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48" w:rsidRPr="00A4690F" w:rsidRDefault="00242970" w:rsidP="00E65548">
      <w:pPr>
        <w:pStyle w:val="KonuBal"/>
      </w:pPr>
      <w:bookmarkStart w:id="0" w:name="_GoBack"/>
      <w:bookmarkEnd w:id="0"/>
      <w:r>
        <w:t>Bonjour !</w:t>
      </w:r>
    </w:p>
    <w:p w:rsid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  <w:sectPr w:rsidR="00242970" w:rsidSect="00320C08">
          <w:headerReference w:type="default" r:id="rId8"/>
          <w:footerReference w:type="default" r:id="rId9"/>
          <w:pgSz w:w="11900" w:h="16840"/>
          <w:pgMar w:top="1417" w:right="1417" w:bottom="1134" w:left="1134" w:header="708" w:footer="284" w:gutter="0"/>
          <w:cols w:space="708"/>
          <w:docGrid w:linePitch="360"/>
        </w:sectPr>
      </w:pP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lastRenderedPageBreak/>
        <w:t>Raphaëlle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Bonjour.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Inès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Salut !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Alexandra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Coucou, ça va ?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 xml:space="preserve">Romain 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Je m’appelle Romain, donc je suis au collège Massillon.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Louis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Salut, je m’appelle Louis : L, O, U, I, S.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Raphaëlle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Bah, moi, je m’appelle Raphaëlle.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42970">
        <w:rPr>
          <w:rFonts w:ascii="Tahoma" w:hAnsi="Tahoma" w:cs="Tahoma"/>
          <w:b/>
          <w:sz w:val="20"/>
          <w:szCs w:val="20"/>
        </w:rPr>
        <w:t>Milla</w:t>
      </w:r>
      <w:proofErr w:type="spellEnd"/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 xml:space="preserve">Moi, c’est </w:t>
      </w:r>
      <w:proofErr w:type="spellStart"/>
      <w:r w:rsidRPr="00242970">
        <w:rPr>
          <w:rFonts w:ascii="Tahoma" w:hAnsi="Tahoma" w:cs="Tahoma"/>
          <w:sz w:val="20"/>
          <w:szCs w:val="20"/>
        </w:rPr>
        <w:t>Milla</w:t>
      </w:r>
      <w:proofErr w:type="spellEnd"/>
      <w:r w:rsidRPr="00242970">
        <w:rPr>
          <w:rFonts w:ascii="Tahoma" w:hAnsi="Tahoma" w:cs="Tahoma"/>
          <w:sz w:val="20"/>
          <w:szCs w:val="20"/>
        </w:rPr>
        <w:t>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Inès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Et moi, c’est Inès.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 xml:space="preserve">Un élève 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Petru !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Grégoire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Salut, moi, c’est Grégoire.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Corentin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Salut, je m’appelle Corentin.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42970">
        <w:rPr>
          <w:rFonts w:ascii="Tahoma" w:hAnsi="Tahoma" w:cs="Tahoma"/>
          <w:b/>
          <w:sz w:val="20"/>
          <w:szCs w:val="20"/>
        </w:rPr>
        <w:t>Kayline</w:t>
      </w:r>
      <w:proofErr w:type="spellEnd"/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Coucou !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 xml:space="preserve">Jeanne 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Je m’appelle Jeanne et je suis au collège Massillon.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 xml:space="preserve">Lisa 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Je m’appelle Lisa, je suis en 6</w:t>
      </w:r>
      <w:r w:rsidRPr="00242970">
        <w:rPr>
          <w:rFonts w:ascii="Tahoma" w:hAnsi="Tahoma" w:cs="Tahoma"/>
          <w:sz w:val="20"/>
          <w:szCs w:val="20"/>
          <w:vertAlign w:val="superscript"/>
        </w:rPr>
        <w:t>e</w:t>
      </w:r>
      <w:r w:rsidRPr="00242970">
        <w:rPr>
          <w:rFonts w:ascii="Tahoma" w:hAnsi="Tahoma" w:cs="Tahoma"/>
          <w:sz w:val="20"/>
          <w:szCs w:val="20"/>
        </w:rPr>
        <w:t> C au collège Massillon.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La professeure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Bonjour !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lastRenderedPageBreak/>
        <w:t>La classe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Bonjour !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 xml:space="preserve">Sami 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Salut, je suis en 6</w:t>
      </w:r>
      <w:r w:rsidRPr="00242970">
        <w:rPr>
          <w:rFonts w:ascii="Tahoma" w:hAnsi="Tahoma" w:cs="Tahoma"/>
          <w:sz w:val="20"/>
          <w:szCs w:val="20"/>
          <w:vertAlign w:val="superscript"/>
        </w:rPr>
        <w:t>e</w:t>
      </w:r>
      <w:r w:rsidRPr="00242970">
        <w:rPr>
          <w:rFonts w:ascii="Tahoma" w:hAnsi="Tahoma" w:cs="Tahoma"/>
          <w:sz w:val="20"/>
          <w:szCs w:val="20"/>
        </w:rPr>
        <w:t> C et je m’appelle Sami.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 xml:space="preserve">Gaspard 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Bonjour, je m’appelle Gaspard mais, mes copains, ils m’appellent Gaspacho.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 xml:space="preserve">Alexandra 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Coucou, moi, je m’appelle Alexandra.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42970">
        <w:rPr>
          <w:rFonts w:ascii="Tahoma" w:hAnsi="Tahoma" w:cs="Tahoma"/>
          <w:b/>
          <w:sz w:val="20"/>
          <w:szCs w:val="20"/>
        </w:rPr>
        <w:t>Énora</w:t>
      </w:r>
      <w:proofErr w:type="spellEnd"/>
      <w:r w:rsidRPr="00242970">
        <w:rPr>
          <w:rFonts w:ascii="Tahoma" w:hAnsi="Tahoma" w:cs="Tahoma"/>
          <w:b/>
          <w:sz w:val="20"/>
          <w:szCs w:val="20"/>
        </w:rPr>
        <w:t xml:space="preserve"> 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Mais tu t’appelles aussi Alex !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Alexandra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 xml:space="preserve">Et, elle, elle s’appelle </w:t>
      </w:r>
      <w:proofErr w:type="spellStart"/>
      <w:r w:rsidRPr="00242970">
        <w:rPr>
          <w:rFonts w:ascii="Tahoma" w:hAnsi="Tahoma" w:cs="Tahoma"/>
          <w:sz w:val="20"/>
          <w:szCs w:val="20"/>
        </w:rPr>
        <w:t>Énora</w:t>
      </w:r>
      <w:proofErr w:type="spellEnd"/>
      <w:r w:rsidRPr="00242970">
        <w:rPr>
          <w:rFonts w:ascii="Tahoma" w:hAnsi="Tahoma" w:cs="Tahoma"/>
          <w:sz w:val="20"/>
          <w:szCs w:val="20"/>
        </w:rPr>
        <w:t>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42970">
        <w:rPr>
          <w:rFonts w:ascii="Tahoma" w:hAnsi="Tahoma" w:cs="Tahoma"/>
          <w:b/>
          <w:sz w:val="20"/>
          <w:szCs w:val="20"/>
        </w:rPr>
        <w:t>Énora</w:t>
      </w:r>
      <w:proofErr w:type="spellEnd"/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 xml:space="preserve">Mais tu m’appelles aussi </w:t>
      </w:r>
      <w:proofErr w:type="spellStart"/>
      <w:r w:rsidRPr="00242970">
        <w:rPr>
          <w:rFonts w:ascii="Tahoma" w:hAnsi="Tahoma" w:cs="Tahoma"/>
          <w:sz w:val="20"/>
          <w:szCs w:val="20"/>
        </w:rPr>
        <w:t>Éno</w:t>
      </w:r>
      <w:proofErr w:type="spellEnd"/>
      <w:r w:rsidRPr="00242970">
        <w:rPr>
          <w:rFonts w:ascii="Tahoma" w:hAnsi="Tahoma" w:cs="Tahoma"/>
          <w:sz w:val="20"/>
          <w:szCs w:val="20"/>
        </w:rPr>
        <w:t> !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Alexandra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Oui.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242970">
        <w:rPr>
          <w:rFonts w:ascii="Tahoma" w:hAnsi="Tahoma" w:cs="Tahoma"/>
          <w:b/>
          <w:sz w:val="20"/>
          <w:szCs w:val="20"/>
        </w:rPr>
        <w:t>Shay</w:t>
      </w:r>
      <w:proofErr w:type="spellEnd"/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 xml:space="preserve">Salut, je m’appelle </w:t>
      </w:r>
      <w:proofErr w:type="spellStart"/>
      <w:r w:rsidRPr="00242970">
        <w:rPr>
          <w:rFonts w:ascii="Tahoma" w:hAnsi="Tahoma" w:cs="Tahoma"/>
          <w:sz w:val="20"/>
          <w:szCs w:val="20"/>
        </w:rPr>
        <w:t>Shay</w:t>
      </w:r>
      <w:proofErr w:type="spellEnd"/>
      <w:r w:rsidRPr="00242970">
        <w:rPr>
          <w:rFonts w:ascii="Tahoma" w:hAnsi="Tahoma" w:cs="Tahoma"/>
          <w:sz w:val="20"/>
          <w:szCs w:val="20"/>
        </w:rPr>
        <w:t>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Thomas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Bonjour, euh, je m'appelle Thomas.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Benjamin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Mon surnom, c’est « la licorne ».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Anne-Claire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Salut, moi, c’est Anne-Claire et, mon surnom, c’est « AC/DC2 ».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Rémi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Salut, je m’appelle Rémi, je suis au collège Massillon et mon surnom c'est « l’excité ».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Collectif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Salut !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b/>
          <w:sz w:val="20"/>
          <w:szCs w:val="20"/>
        </w:rPr>
      </w:pPr>
      <w:r w:rsidRPr="00242970">
        <w:rPr>
          <w:rFonts w:ascii="Tahoma" w:hAnsi="Tahoma" w:cs="Tahoma"/>
          <w:b/>
          <w:sz w:val="20"/>
          <w:szCs w:val="20"/>
        </w:rPr>
        <w:t>Collectif</w:t>
      </w:r>
    </w:p>
    <w:p w:rsidR="00242970" w:rsidRPr="00242970" w:rsidRDefault="00242970" w:rsidP="0024297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242970">
        <w:rPr>
          <w:rFonts w:ascii="Tahoma" w:hAnsi="Tahoma" w:cs="Tahoma"/>
          <w:sz w:val="20"/>
          <w:szCs w:val="20"/>
        </w:rPr>
        <w:t>Au revoir !</w:t>
      </w:r>
    </w:p>
    <w:p w:rsidR="00242970" w:rsidRDefault="00242970" w:rsidP="00242970">
      <w:pPr>
        <w:rPr>
          <w:rFonts w:cs="Tahoma"/>
          <w:szCs w:val="20"/>
        </w:rPr>
        <w:sectPr w:rsidR="00242970" w:rsidSect="00242970">
          <w:type w:val="continuous"/>
          <w:pgSz w:w="11900" w:h="16840"/>
          <w:pgMar w:top="1417" w:right="1417" w:bottom="1134" w:left="1134" w:header="708" w:footer="284" w:gutter="0"/>
          <w:cols w:num="2" w:space="708"/>
          <w:docGrid w:linePitch="360"/>
        </w:sectPr>
      </w:pPr>
    </w:p>
    <w:p w:rsidR="00E624C0" w:rsidRPr="00242970" w:rsidRDefault="00E624C0" w:rsidP="00242970">
      <w:pPr>
        <w:rPr>
          <w:rFonts w:cs="Tahoma"/>
          <w:szCs w:val="20"/>
        </w:rPr>
      </w:pPr>
    </w:p>
    <w:sectPr w:rsidR="00E624C0" w:rsidRPr="00242970" w:rsidSect="00242970">
      <w:type w:val="continuous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20" w:rsidRDefault="00FE4620" w:rsidP="00E65548">
      <w:r>
        <w:separator/>
      </w:r>
    </w:p>
  </w:endnote>
  <w:endnote w:type="continuationSeparator" w:id="0">
    <w:p w:rsidR="00FE4620" w:rsidRDefault="00FE4620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822"/>
      <w:gridCol w:w="1791"/>
      <w:gridCol w:w="3952"/>
    </w:tblGrid>
    <w:tr w:rsidR="00320C08" w:rsidRPr="006B617B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594B8C">
          <w:pPr>
            <w:pStyle w:val="Altbilgi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320C08" w:rsidRPr="006B617B" w:rsidRDefault="00320C08" w:rsidP="006B617B">
          <w:pPr>
            <w:pStyle w:val="Altbilgi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9F6569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9F6569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6B617B">
          <w:pPr>
            <w:pStyle w:val="Altbilgi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320C08" w:rsidRPr="006B617B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594B8C">
          <w:pPr>
            <w:pStyle w:val="Altbilgi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:rsidR="00320C08" w:rsidRPr="006B617B" w:rsidRDefault="00320C08" w:rsidP="006B617B">
          <w:pPr>
            <w:pStyle w:val="Altbilgi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6B617B">
          <w:pPr>
            <w:pStyle w:val="Altbilgi"/>
            <w:jc w:val="right"/>
            <w:rPr>
              <w:color w:val="7F7F7F"/>
              <w:sz w:val="16"/>
              <w:szCs w:val="18"/>
            </w:rPr>
          </w:pPr>
        </w:p>
      </w:tc>
    </w:tr>
  </w:tbl>
  <w:p w:rsidR="00320C08" w:rsidRDefault="00320C08" w:rsidP="00320C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20" w:rsidRDefault="00FE4620" w:rsidP="00E65548">
      <w:r>
        <w:separator/>
      </w:r>
    </w:p>
  </w:footnote>
  <w:footnote w:type="continuationSeparator" w:id="0">
    <w:p w:rsidR="00FE4620" w:rsidRDefault="00FE4620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48" w:rsidRPr="006B617B" w:rsidRDefault="00971EF5" w:rsidP="00341D0A">
    <w:pPr>
      <w:pStyle w:val="stbilgi"/>
      <w:ind w:left="5954"/>
      <w:jc w:val="right"/>
      <w:rPr>
        <w:color w:val="A6A6A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4547851" wp14:editId="77989B42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48" w:rsidRPr="006B617B">
      <w:rPr>
        <w:color w:val="A6A6A6"/>
        <w:sz w:val="16"/>
        <w:szCs w:val="16"/>
      </w:rPr>
      <w:fldChar w:fldCharType="begin"/>
    </w:r>
    <w:r w:rsidR="00E65548" w:rsidRPr="006B617B">
      <w:rPr>
        <w:color w:val="A6A6A6"/>
        <w:sz w:val="16"/>
        <w:szCs w:val="16"/>
      </w:rPr>
      <w:instrText xml:space="preserve"> STYLEREF Titre \* MERGEFORMAT </w:instrText>
    </w:r>
    <w:r w:rsidR="00E65548" w:rsidRPr="006B617B">
      <w:rPr>
        <w:color w:val="A6A6A6"/>
        <w:sz w:val="16"/>
        <w:szCs w:val="16"/>
      </w:rPr>
      <w:fldChar w:fldCharType="separate"/>
    </w:r>
    <w:r w:rsidR="009F6569">
      <w:rPr>
        <w:b/>
        <w:bCs/>
        <w:noProof/>
        <w:color w:val="A6A6A6"/>
        <w:sz w:val="16"/>
        <w:szCs w:val="16"/>
        <w:lang w:val="tr-TR"/>
      </w:rPr>
      <w:t>Hata! Burada görünmesini istediğiniz metne Titre uygulamak için Giriş sekmesini kullanın.</w:t>
    </w:r>
    <w:r w:rsidR="00E65548" w:rsidRPr="006B617B">
      <w:rPr>
        <w:color w:val="A6A6A6"/>
        <w:sz w:val="16"/>
        <w:szCs w:val="16"/>
      </w:rPr>
      <w:fldChar w:fldCharType="end"/>
    </w:r>
  </w:p>
  <w:p w:rsidR="00E65548" w:rsidRPr="00E65548" w:rsidRDefault="00E65548" w:rsidP="00E655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35.25pt" o:bullet="t">
        <v:imagedata r:id="rId1" o:title="Fleche"/>
      </v:shape>
    </w:pict>
  </w:numPicBullet>
  <w:abstractNum w:abstractNumId="0">
    <w:nsid w:val="FFFFFF1D"/>
    <w:multiLevelType w:val="multilevel"/>
    <w:tmpl w:val="212C2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B46997"/>
    <w:multiLevelType w:val="hybridMultilevel"/>
    <w:tmpl w:val="A47C94C0"/>
    <w:lvl w:ilvl="0" w:tplc="05C0E896">
      <w:start w:val="1"/>
      <w:numFmt w:val="bullet"/>
      <w:pStyle w:val="Balk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A"/>
    <w:rsid w:val="000D49E7"/>
    <w:rsid w:val="00242970"/>
    <w:rsid w:val="002A75ED"/>
    <w:rsid w:val="00320C08"/>
    <w:rsid w:val="00341D0A"/>
    <w:rsid w:val="003D7A78"/>
    <w:rsid w:val="00500085"/>
    <w:rsid w:val="00594B8C"/>
    <w:rsid w:val="006A21A1"/>
    <w:rsid w:val="006B617B"/>
    <w:rsid w:val="00971EF5"/>
    <w:rsid w:val="009F6569"/>
    <w:rsid w:val="00A84B5E"/>
    <w:rsid w:val="00E624C0"/>
    <w:rsid w:val="00E65548"/>
    <w:rsid w:val="00F82374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Balk1Char">
    <w:name w:val="Başlık 1 Char"/>
    <w:link w:val="Balk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Balk2Char">
    <w:name w:val="Başlık 2 Char"/>
    <w:link w:val="Balk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KonuBal">
    <w:name w:val="Title"/>
    <w:aliases w:val="Titre fiche"/>
    <w:basedOn w:val="Normal"/>
    <w:next w:val="Normal"/>
    <w:link w:val="KonuBalCh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KonuBalChar">
    <w:name w:val="Konu Başlığı Char"/>
    <w:aliases w:val="Titre fiche Char"/>
    <w:link w:val="KonuBal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E65548"/>
    <w:rPr>
      <w:rFonts w:ascii="Tahoma" w:hAnsi="Tahoma"/>
      <w:sz w:val="20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E65548"/>
    <w:rPr>
      <w:rFonts w:ascii="Tahoma" w:hAnsi="Tahoma"/>
      <w:sz w:val="20"/>
      <w:lang w:eastAsia="en-US"/>
    </w:rPr>
  </w:style>
  <w:style w:type="table" w:styleId="TabloKlavuzu">
    <w:name w:val="Table Grid"/>
    <w:basedOn w:val="NormalTablo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297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Balk1Char">
    <w:name w:val="Başlık 1 Char"/>
    <w:link w:val="Balk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Balk2Char">
    <w:name w:val="Başlık 2 Char"/>
    <w:link w:val="Balk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KonuBal">
    <w:name w:val="Title"/>
    <w:aliases w:val="Titre fiche"/>
    <w:basedOn w:val="Normal"/>
    <w:next w:val="Normal"/>
    <w:link w:val="KonuBalCh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KonuBalChar">
    <w:name w:val="Konu Başlığı Char"/>
    <w:aliases w:val="Titre fiche Char"/>
    <w:link w:val="KonuBal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E65548"/>
    <w:rPr>
      <w:rFonts w:ascii="Tahoma" w:hAnsi="Tahoma"/>
      <w:sz w:val="20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E65548"/>
    <w:rPr>
      <w:rFonts w:ascii="Tahoma" w:hAnsi="Tahoma"/>
      <w:sz w:val="20"/>
      <w:lang w:eastAsia="en-US"/>
    </w:rPr>
  </w:style>
  <w:style w:type="table" w:styleId="TabloKlavuzu">
    <w:name w:val="Table Grid"/>
    <w:basedOn w:val="NormalTablo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297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Google%20Drive\DFPFRI\Mod&#232;les\Gabarit%20fiches%20p&#233;dagogiques\Gabarit-TranscriptionV3.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Gabarit-TranscriptionV3.2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Ataturk University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M.</dc:creator>
  <cp:lastModifiedBy>anonymous</cp:lastModifiedBy>
  <cp:revision>2</cp:revision>
  <cp:lastPrinted>2016-03-03T11:09:00Z</cp:lastPrinted>
  <dcterms:created xsi:type="dcterms:W3CDTF">2019-09-29T19:24:00Z</dcterms:created>
  <dcterms:modified xsi:type="dcterms:W3CDTF">2019-09-29T19:24:00Z</dcterms:modified>
</cp:coreProperties>
</file>