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48" w:rsidRPr="00A4690F" w:rsidRDefault="00766A0B" w:rsidP="00E65548">
      <w:pPr>
        <w:pStyle w:val="KonuBal"/>
      </w:pPr>
      <w:bookmarkStart w:id="0" w:name="_GoBack"/>
      <w:bookmarkEnd w:id="0"/>
      <w:r>
        <w:t>Une journée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Hélène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C’était trop bien !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Lisa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Salut !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Collectif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Salut !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B6091B">
        <w:rPr>
          <w:rFonts w:ascii="Tahoma" w:hAnsi="Tahoma" w:cs="Tahoma"/>
          <w:b/>
          <w:sz w:val="20"/>
          <w:szCs w:val="20"/>
        </w:rPr>
        <w:t>Énora</w:t>
      </w:r>
      <w:proofErr w:type="spellEnd"/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Tu es allée à Disney ?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Hélène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Non, je suis juste allée, montée en haut de la tour Eiffel, au deuxième étage.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Lisa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On est lundi, il est neuf heures. J’adore le lundi car on finit à onze heures.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Hélène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Vous venez ? On rentre ?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B6091B">
        <w:rPr>
          <w:rFonts w:ascii="Tahoma" w:hAnsi="Tahoma" w:cs="Tahoma"/>
          <w:b/>
          <w:sz w:val="20"/>
          <w:szCs w:val="20"/>
        </w:rPr>
        <w:t>Yelena</w:t>
      </w:r>
      <w:proofErr w:type="spellEnd"/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Je suis en cours de français, je fais un devoir.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Anne-Claire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Il est dix heures dix et je suis en retard pour mon cours de maths.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Alice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Il est dix heures et demie, on est en cours de sport. D’habitude, on est au gymnase mais, là, on fait de la course d’orientation au Creux de l’enfer.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Sarah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Il est midi et on va tous à la cantine.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Romain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Il est treize heures, je suis en train de jouer au foot et j’attends mon cours de français. Fais la passe, Thomas !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B6091B">
        <w:rPr>
          <w:rFonts w:ascii="Tahoma" w:hAnsi="Tahoma" w:cs="Tahoma"/>
          <w:b/>
          <w:sz w:val="20"/>
          <w:szCs w:val="20"/>
        </w:rPr>
        <w:t>Shay</w:t>
      </w:r>
      <w:proofErr w:type="spellEnd"/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Il est quinze heures. C’est la récré !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Raphaëlle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Il est quatre heure et quart et on fait nos devoirs.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B6091B">
        <w:rPr>
          <w:rFonts w:ascii="Tahoma" w:hAnsi="Tahoma" w:cs="Tahoma"/>
          <w:b/>
          <w:sz w:val="20"/>
          <w:szCs w:val="20"/>
        </w:rPr>
        <w:t>William</w:t>
      </w:r>
    </w:p>
    <w:p w:rsidR="00766A0B" w:rsidRPr="00B6091B" w:rsidRDefault="00766A0B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B6091B">
        <w:rPr>
          <w:rFonts w:ascii="Tahoma" w:hAnsi="Tahoma" w:cs="Tahoma"/>
          <w:sz w:val="20"/>
          <w:szCs w:val="20"/>
        </w:rPr>
        <w:t>Il est dix-sept heures, c’est l’heure de rentrer à la maison, au revoir !</w:t>
      </w:r>
    </w:p>
    <w:p w:rsidR="002A107D" w:rsidRPr="00B6091B" w:rsidRDefault="002A107D" w:rsidP="00D26E1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sectPr w:rsidR="002A107D" w:rsidRPr="00B6091B" w:rsidSect="00320C08">
      <w:headerReference w:type="default" r:id="rId8"/>
      <w:footerReference w:type="default" r:id="rId9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59" w:rsidRDefault="000C6059" w:rsidP="00E65548">
      <w:r>
        <w:separator/>
      </w:r>
    </w:p>
  </w:endnote>
  <w:endnote w:type="continuationSeparator" w:id="0">
    <w:p w:rsidR="000C6059" w:rsidRDefault="000C6059" w:rsidP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822"/>
      <w:gridCol w:w="1791"/>
      <w:gridCol w:w="3952"/>
    </w:tblGrid>
    <w:tr w:rsidR="00320C08" w:rsidRPr="006B617B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320C08" w:rsidRPr="006B617B" w:rsidRDefault="00320C08" w:rsidP="00594B8C">
          <w:pPr>
            <w:pStyle w:val="Altbilgi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320C08" w:rsidRPr="006B617B" w:rsidRDefault="00320C08" w:rsidP="006B617B">
          <w:pPr>
            <w:pStyle w:val="Altbilgi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D32968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D32968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320C08" w:rsidRPr="006B617B" w:rsidRDefault="00320C08" w:rsidP="006B617B">
          <w:pPr>
            <w:pStyle w:val="Altbilgi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320C08" w:rsidRPr="006B617B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320C08" w:rsidRPr="006B617B" w:rsidRDefault="00320C08" w:rsidP="00594B8C">
          <w:pPr>
            <w:pStyle w:val="Altbilgi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:rsidR="00320C08" w:rsidRPr="006B617B" w:rsidRDefault="00320C08" w:rsidP="006B617B">
          <w:pPr>
            <w:pStyle w:val="Altbilgi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320C08" w:rsidRPr="006B617B" w:rsidRDefault="00320C08" w:rsidP="006B617B">
          <w:pPr>
            <w:pStyle w:val="Altbilgi"/>
            <w:jc w:val="right"/>
            <w:rPr>
              <w:color w:val="7F7F7F"/>
              <w:sz w:val="16"/>
              <w:szCs w:val="18"/>
            </w:rPr>
          </w:pPr>
        </w:p>
      </w:tc>
    </w:tr>
  </w:tbl>
  <w:p w:rsidR="00320C08" w:rsidRDefault="00320C08" w:rsidP="00320C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59" w:rsidRDefault="000C6059" w:rsidP="00E65548">
      <w:r>
        <w:separator/>
      </w:r>
    </w:p>
  </w:footnote>
  <w:footnote w:type="continuationSeparator" w:id="0">
    <w:p w:rsidR="000C6059" w:rsidRDefault="000C6059" w:rsidP="00E65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48" w:rsidRPr="006B617B" w:rsidRDefault="00971EF5" w:rsidP="00341D0A">
    <w:pPr>
      <w:pStyle w:val="stbilgi"/>
      <w:ind w:left="5954"/>
      <w:jc w:val="right"/>
      <w:rPr>
        <w:color w:val="A6A6A6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8397547" wp14:editId="0F54F7E4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250" cy="828000"/>
          <wp:effectExtent l="0" t="0" r="5715" b="1079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125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48" w:rsidRPr="006B617B">
      <w:rPr>
        <w:color w:val="A6A6A6"/>
        <w:sz w:val="16"/>
        <w:szCs w:val="16"/>
      </w:rPr>
      <w:fldChar w:fldCharType="begin"/>
    </w:r>
    <w:r w:rsidR="00E65548" w:rsidRPr="006B617B">
      <w:rPr>
        <w:color w:val="A6A6A6"/>
        <w:sz w:val="16"/>
        <w:szCs w:val="16"/>
      </w:rPr>
      <w:instrText xml:space="preserve"> STYLEREF Titre \* MERGEFORMAT </w:instrText>
    </w:r>
    <w:r w:rsidR="00E65548" w:rsidRPr="006B617B">
      <w:rPr>
        <w:color w:val="A6A6A6"/>
        <w:sz w:val="16"/>
        <w:szCs w:val="16"/>
      </w:rPr>
      <w:fldChar w:fldCharType="separate"/>
    </w:r>
    <w:r w:rsidR="00D32968">
      <w:rPr>
        <w:b/>
        <w:bCs/>
        <w:noProof/>
        <w:color w:val="A6A6A6"/>
        <w:sz w:val="16"/>
        <w:szCs w:val="16"/>
        <w:lang w:val="tr-TR"/>
      </w:rPr>
      <w:t>Hata! Burada görünmesini istediğiniz metne Titre uygulamak için Giriş sekmesini kullanın.</w:t>
    </w:r>
    <w:r w:rsidR="00E65548" w:rsidRPr="006B617B">
      <w:rPr>
        <w:color w:val="A6A6A6"/>
        <w:sz w:val="16"/>
        <w:szCs w:val="16"/>
      </w:rPr>
      <w:fldChar w:fldCharType="end"/>
    </w:r>
  </w:p>
  <w:p w:rsidR="00E65548" w:rsidRPr="00E65548" w:rsidRDefault="00E65548" w:rsidP="00E655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3.75pt;height:35.25pt" o:bullet="t">
        <v:imagedata r:id="rId1" o:title="Fleche"/>
      </v:shape>
    </w:pict>
  </w:numPicBullet>
  <w:abstractNum w:abstractNumId="0">
    <w:nsid w:val="FFFFFF1D"/>
    <w:multiLevelType w:val="multilevel"/>
    <w:tmpl w:val="212C2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B46997"/>
    <w:multiLevelType w:val="hybridMultilevel"/>
    <w:tmpl w:val="A47C94C0"/>
    <w:lvl w:ilvl="0" w:tplc="05C0E896">
      <w:start w:val="1"/>
      <w:numFmt w:val="bullet"/>
      <w:pStyle w:val="Balk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0A"/>
    <w:rsid w:val="000C6059"/>
    <w:rsid w:val="000D49E7"/>
    <w:rsid w:val="002A107D"/>
    <w:rsid w:val="002A75ED"/>
    <w:rsid w:val="002B5781"/>
    <w:rsid w:val="00305318"/>
    <w:rsid w:val="00320C08"/>
    <w:rsid w:val="00341D0A"/>
    <w:rsid w:val="003964D4"/>
    <w:rsid w:val="003D7A78"/>
    <w:rsid w:val="00500085"/>
    <w:rsid w:val="00594B8C"/>
    <w:rsid w:val="006A21A1"/>
    <w:rsid w:val="006B617B"/>
    <w:rsid w:val="00766A0B"/>
    <w:rsid w:val="00951DF4"/>
    <w:rsid w:val="00971EF5"/>
    <w:rsid w:val="00B1346B"/>
    <w:rsid w:val="00B6091B"/>
    <w:rsid w:val="00D26E14"/>
    <w:rsid w:val="00D322F0"/>
    <w:rsid w:val="00D32968"/>
    <w:rsid w:val="00E624C0"/>
    <w:rsid w:val="00E65548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Balk2">
    <w:name w:val="heading 2"/>
    <w:basedOn w:val="Balk1"/>
    <w:next w:val="Normal"/>
    <w:link w:val="Balk2Ch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Balk1Char">
    <w:name w:val="Başlık 1 Char"/>
    <w:link w:val="Balk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Balk2Char">
    <w:name w:val="Başlık 2 Char"/>
    <w:link w:val="Balk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KonuBal">
    <w:name w:val="Title"/>
    <w:aliases w:val="Titre fiche"/>
    <w:basedOn w:val="Normal"/>
    <w:next w:val="Normal"/>
    <w:link w:val="KonuBalCh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KonuBalChar">
    <w:name w:val="Konu Başlığı Char"/>
    <w:aliases w:val="Titre fiche Char"/>
    <w:link w:val="KonuBal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E65548"/>
    <w:rPr>
      <w:rFonts w:ascii="Tahoma" w:hAnsi="Tahoma"/>
      <w:sz w:val="20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E65548"/>
    <w:rPr>
      <w:rFonts w:ascii="Tahoma" w:hAnsi="Tahoma"/>
      <w:sz w:val="20"/>
      <w:lang w:eastAsia="en-US"/>
    </w:rPr>
  </w:style>
  <w:style w:type="table" w:styleId="TabloKlavuzu">
    <w:name w:val="Table Grid"/>
    <w:basedOn w:val="NormalTablo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64D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Balk2">
    <w:name w:val="heading 2"/>
    <w:basedOn w:val="Balk1"/>
    <w:next w:val="Normal"/>
    <w:link w:val="Balk2Ch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Balk1Char">
    <w:name w:val="Başlık 1 Char"/>
    <w:link w:val="Balk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Balk2Char">
    <w:name w:val="Başlık 2 Char"/>
    <w:link w:val="Balk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KonuBal">
    <w:name w:val="Title"/>
    <w:aliases w:val="Titre fiche"/>
    <w:basedOn w:val="Normal"/>
    <w:next w:val="Normal"/>
    <w:link w:val="KonuBalCh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KonuBalChar">
    <w:name w:val="Konu Başlığı Char"/>
    <w:aliases w:val="Titre fiche Char"/>
    <w:link w:val="KonuBal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E65548"/>
    <w:rPr>
      <w:rFonts w:ascii="Tahoma" w:hAnsi="Tahoma"/>
      <w:sz w:val="20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E65548"/>
    <w:rPr>
      <w:rFonts w:ascii="Tahoma" w:hAnsi="Tahoma"/>
      <w:sz w:val="20"/>
      <w:lang w:eastAsia="en-US"/>
    </w:rPr>
  </w:style>
  <w:style w:type="table" w:styleId="TabloKlavuzu">
    <w:name w:val="Table Grid"/>
    <w:basedOn w:val="NormalTablo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64D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Google%20Drive\DFPFRI\Mod&#232;les\Gabarit%20fiches%20p&#233;dagogiques\Gabarit-TranscriptionV3.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Gabarit-TranscriptionV3.2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Ataturk University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M.</dc:creator>
  <cp:lastModifiedBy>anonymous</cp:lastModifiedBy>
  <cp:revision>2</cp:revision>
  <cp:lastPrinted>2016-03-03T13:30:00Z</cp:lastPrinted>
  <dcterms:created xsi:type="dcterms:W3CDTF">2019-09-29T19:50:00Z</dcterms:created>
  <dcterms:modified xsi:type="dcterms:W3CDTF">2019-09-29T19:50:00Z</dcterms:modified>
</cp:coreProperties>
</file>