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7053"/>
        <w:gridCol w:w="2795"/>
      </w:tblGrid>
      <w:tr w:rsidR="002F1DF6" w:rsidRPr="00B25FD7">
        <w:trPr>
          <w:trHeight w:val="567"/>
        </w:trPr>
        <w:tc>
          <w:tcPr>
            <w:tcW w:w="358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2F1DF6" w:rsidRPr="00B25FD7" w:rsidRDefault="00DB173A" w:rsidP="00805CAB">
            <w:pPr>
              <w:pStyle w:val="KonuBal"/>
            </w:pPr>
            <w:bookmarkStart w:id="0" w:name="_GoBack"/>
            <w:bookmarkEnd w:id="0"/>
            <w:r>
              <w:t>Une journée</w:t>
            </w:r>
          </w:p>
        </w:tc>
        <w:tc>
          <w:tcPr>
            <w:tcW w:w="1419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2F1DF6" w:rsidRPr="00B25FD7" w:rsidRDefault="002F1DF6" w:rsidP="00805CAB">
            <w:pPr>
              <w:pStyle w:val="diffusion"/>
              <w:spacing w:before="0"/>
              <w:ind w:left="0" w:right="53"/>
              <w:jc w:val="left"/>
              <w:rPr>
                <w:rStyle w:val="Datemiseenligne"/>
                <w:b/>
                <w:smallCaps/>
                <w:sz w:val="32"/>
              </w:rPr>
            </w:pPr>
            <w:r w:rsidRPr="00B25FD7">
              <w:rPr>
                <w:rFonts w:cs="Tahoma"/>
                <w:b/>
                <w:color w:val="365F91"/>
              </w:rPr>
              <w:t>Date du cours </w:t>
            </w:r>
            <w:proofErr w:type="gramStart"/>
            <w:r w:rsidRPr="00B25FD7">
              <w:rPr>
                <w:rFonts w:cs="Tahoma"/>
                <w:color w:val="365F91"/>
              </w:rPr>
              <w:t>:</w:t>
            </w:r>
            <w:r w:rsidRPr="00B25FD7">
              <w:rPr>
                <w:rStyle w:val="Datemiseenligne"/>
              </w:rPr>
              <w:t xml:space="preserve"> .</w:t>
            </w:r>
            <w:proofErr w:type="gramEnd"/>
            <w:r w:rsidRPr="00B25FD7">
              <w:rPr>
                <w:rStyle w:val="Datemiseenligne"/>
              </w:rPr>
              <w:t xml:space="preserve"> . / . . / . . . .</w:t>
            </w:r>
          </w:p>
        </w:tc>
      </w:tr>
    </w:tbl>
    <w:p w:rsidR="00B07123" w:rsidRPr="00197312" w:rsidRDefault="00B07123" w:rsidP="00B07123">
      <w:pPr>
        <w:pStyle w:val="Balk2"/>
        <w:numPr>
          <w:ilvl w:val="0"/>
          <w:numId w:val="0"/>
        </w:numPr>
        <w:spacing w:before="0" w:after="0" w:line="240" w:lineRule="auto"/>
        <w:ind w:left="720"/>
        <w:jc w:val="both"/>
        <w:rPr>
          <w:rFonts w:asciiTheme="minorHAnsi" w:hAnsiTheme="minorHAnsi"/>
          <w:b w:val="0"/>
          <w:color w:val="auto"/>
          <w:sz w:val="24"/>
          <w:highlight w:val="yellow"/>
        </w:rPr>
      </w:pPr>
    </w:p>
    <w:p w:rsidR="00246FE9" w:rsidRDefault="00246FE9" w:rsidP="00246FE9">
      <w:pPr>
        <w:pStyle w:val="Balk1"/>
      </w:pPr>
      <w:r>
        <w:t>Je comprends</w:t>
      </w:r>
    </w:p>
    <w:p w:rsidR="00246FE9" w:rsidRPr="00246FE9" w:rsidRDefault="00246FE9" w:rsidP="00246FE9"/>
    <w:p w:rsidR="008D29BB" w:rsidRDefault="002F1DF6" w:rsidP="00B07123">
      <w:pPr>
        <w:pStyle w:val="Balk2"/>
        <w:spacing w:before="0" w:after="0" w:line="240" w:lineRule="auto"/>
        <w:jc w:val="both"/>
      </w:pPr>
      <w:r w:rsidRPr="00B67B3A">
        <w:t xml:space="preserve">Activité </w:t>
      </w:r>
      <w:r w:rsidRPr="00B07123">
        <w:t>1</w:t>
      </w:r>
      <w:r w:rsidR="00B07123" w:rsidRPr="00B07123">
        <w:t xml:space="preserve"> : </w:t>
      </w:r>
      <w:r w:rsidR="002F1B42">
        <w:t>r</w:t>
      </w:r>
      <w:r w:rsidR="00246FE9">
        <w:t>egarde la vidéo et l</w:t>
      </w:r>
      <w:r w:rsidR="0081606E">
        <w:t>égende ces images avec les mots suivants :</w:t>
      </w:r>
    </w:p>
    <w:p w:rsidR="00834833" w:rsidRPr="0081606E" w:rsidRDefault="00834833" w:rsidP="00834833">
      <w:pPr>
        <w:spacing w:line="360" w:lineRule="auto"/>
        <w:jc w:val="center"/>
        <w:rPr>
          <w:rFonts w:eastAsia="Times New Roman" w:cs="Tahoma"/>
          <w:i/>
          <w:color w:val="365F91"/>
          <w:sz w:val="22"/>
        </w:rPr>
      </w:pPr>
      <w:proofErr w:type="gramStart"/>
      <w:r w:rsidRPr="0081606E">
        <w:rPr>
          <w:rFonts w:eastAsia="Times New Roman" w:cs="Tahoma"/>
          <w:i/>
          <w:color w:val="365F91"/>
          <w:sz w:val="22"/>
        </w:rPr>
        <w:t>la</w:t>
      </w:r>
      <w:proofErr w:type="gramEnd"/>
      <w:r w:rsidRPr="0081606E">
        <w:rPr>
          <w:rFonts w:eastAsia="Times New Roman" w:cs="Tahoma"/>
          <w:i/>
          <w:color w:val="365F91"/>
          <w:sz w:val="22"/>
        </w:rPr>
        <w:t xml:space="preserve"> récré – </w:t>
      </w:r>
      <w:r w:rsidR="00583451" w:rsidRPr="0081606E">
        <w:rPr>
          <w:rFonts w:eastAsia="Times New Roman" w:cs="Tahoma"/>
          <w:i/>
          <w:color w:val="365F91"/>
          <w:sz w:val="22"/>
        </w:rPr>
        <w:t>un</w:t>
      </w:r>
      <w:r w:rsidRPr="0081606E">
        <w:rPr>
          <w:rFonts w:eastAsia="Times New Roman" w:cs="Tahoma"/>
          <w:i/>
          <w:color w:val="365F91"/>
          <w:sz w:val="22"/>
        </w:rPr>
        <w:t xml:space="preserve"> cours</w:t>
      </w:r>
      <w:r w:rsidR="00F722F7">
        <w:rPr>
          <w:rFonts w:eastAsia="Times New Roman" w:cs="Tahoma"/>
          <w:i/>
          <w:color w:val="365F91"/>
          <w:sz w:val="22"/>
        </w:rPr>
        <w:t xml:space="preserve"> </w:t>
      </w:r>
      <w:r w:rsidRPr="0081606E">
        <w:rPr>
          <w:rFonts w:eastAsia="Times New Roman" w:cs="Tahoma"/>
          <w:i/>
          <w:color w:val="365F91"/>
          <w:sz w:val="22"/>
        </w:rPr>
        <w:t xml:space="preserve">– la cantine - la course d’orientation – </w:t>
      </w:r>
      <w:r w:rsidR="00F16D9F" w:rsidRPr="0081606E">
        <w:rPr>
          <w:rFonts w:eastAsia="Times New Roman" w:cs="Tahoma"/>
          <w:i/>
          <w:color w:val="365F91"/>
          <w:sz w:val="22"/>
        </w:rPr>
        <w:t>un/d</w:t>
      </w:r>
      <w:r w:rsidRPr="0081606E">
        <w:rPr>
          <w:rFonts w:eastAsia="Times New Roman" w:cs="Tahoma"/>
          <w:i/>
          <w:color w:val="365F91"/>
          <w:sz w:val="22"/>
        </w:rPr>
        <w:t>es devoir</w:t>
      </w:r>
      <w:r w:rsidR="00F16D9F" w:rsidRPr="0081606E">
        <w:rPr>
          <w:rFonts w:eastAsia="Times New Roman" w:cs="Tahoma"/>
          <w:i/>
          <w:color w:val="365F91"/>
          <w:sz w:val="22"/>
        </w:rPr>
        <w:t>(</w:t>
      </w:r>
      <w:r w:rsidRPr="0081606E">
        <w:rPr>
          <w:rFonts w:eastAsia="Times New Roman" w:cs="Tahoma"/>
          <w:i/>
          <w:color w:val="365F91"/>
          <w:sz w:val="22"/>
        </w:rPr>
        <w:t>s</w:t>
      </w:r>
      <w:r w:rsidR="00F16D9F" w:rsidRPr="0081606E">
        <w:rPr>
          <w:rFonts w:eastAsia="Times New Roman" w:cs="Tahoma"/>
          <w:i/>
          <w:color w:val="365F91"/>
          <w:sz w:val="22"/>
        </w:rPr>
        <w:t>)</w:t>
      </w:r>
      <w:r w:rsidRPr="0081606E">
        <w:rPr>
          <w:rFonts w:eastAsia="Times New Roman" w:cs="Tahoma"/>
          <w:i/>
          <w:color w:val="365F91"/>
          <w:sz w:val="22"/>
        </w:rPr>
        <w:t xml:space="preserve"> – le </w:t>
      </w:r>
      <w:r w:rsidR="00721F61" w:rsidRPr="0081606E">
        <w:rPr>
          <w:rFonts w:eastAsia="Times New Roman" w:cs="Tahoma"/>
          <w:i/>
          <w:color w:val="365F91"/>
          <w:sz w:val="22"/>
        </w:rPr>
        <w:t>foot</w:t>
      </w:r>
    </w:p>
    <w:tbl>
      <w:tblPr>
        <w:tblStyle w:val="TabloKlavuzu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</w:tblGrid>
      <w:tr w:rsidR="002F3FA2">
        <w:tc>
          <w:tcPr>
            <w:tcW w:w="2443" w:type="dxa"/>
          </w:tcPr>
          <w:p w:rsidR="002F3FA2" w:rsidRDefault="00834833" w:rsidP="00834833">
            <w:pPr>
              <w:spacing w:after="120"/>
              <w:jc w:val="center"/>
            </w:pPr>
            <w:r>
              <w:t>a. ________</w:t>
            </w:r>
            <w:r w:rsidR="002F3FA2">
              <w:t>____</w:t>
            </w:r>
            <w:r>
              <w:rPr>
                <w:noProof/>
                <w:lang w:eastAsia="fr-FR"/>
              </w:rPr>
              <w:drawing>
                <wp:inline distT="0" distB="0" distL="0" distR="0" wp14:anchorId="4BD8E389" wp14:editId="5A9DDB3B">
                  <wp:extent cx="1080000" cy="792000"/>
                  <wp:effectExtent l="133350" t="95250" r="139700" b="1606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2F3FA2" w:rsidRDefault="00834833" w:rsidP="00FF2985">
            <w:pPr>
              <w:spacing w:after="120"/>
              <w:jc w:val="center"/>
            </w:pPr>
            <w:r>
              <w:t xml:space="preserve">b. </w:t>
            </w:r>
            <w:r w:rsidR="002F3FA2">
              <w:t xml:space="preserve"> _</w:t>
            </w:r>
            <w:r>
              <w:t>________</w:t>
            </w:r>
            <w:r w:rsidR="002F3FA2">
              <w:t>___</w:t>
            </w:r>
            <w:r>
              <w:rPr>
                <w:noProof/>
                <w:lang w:eastAsia="fr-FR"/>
              </w:rPr>
              <w:drawing>
                <wp:inline distT="0" distB="0" distL="0" distR="0" wp14:anchorId="74F045D0" wp14:editId="40B34588">
                  <wp:extent cx="1080000" cy="792000"/>
                  <wp:effectExtent l="133350" t="95250" r="139700" b="1606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e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834833" w:rsidRDefault="00834833" w:rsidP="00834833">
            <w:pPr>
              <w:spacing w:after="120"/>
              <w:jc w:val="center"/>
            </w:pPr>
            <w:r>
              <w:t xml:space="preserve">c. </w:t>
            </w:r>
            <w:r w:rsidR="002F3FA2">
              <w:t xml:space="preserve"> </w:t>
            </w:r>
            <w:r>
              <w:t>____________</w:t>
            </w:r>
            <w:r>
              <w:rPr>
                <w:noProof/>
                <w:lang w:eastAsia="fr-FR"/>
              </w:rPr>
              <w:drawing>
                <wp:inline distT="0" distB="0" distL="0" distR="0" wp14:anchorId="387F4DBF" wp14:editId="06D65BFA">
                  <wp:extent cx="1080000" cy="792000"/>
                  <wp:effectExtent l="133350" t="95250" r="139700" b="16065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A2">
        <w:tc>
          <w:tcPr>
            <w:tcW w:w="2443" w:type="dxa"/>
          </w:tcPr>
          <w:p w:rsidR="002F3FA2" w:rsidRDefault="00834833" w:rsidP="00834833">
            <w:pPr>
              <w:spacing w:after="120"/>
              <w:jc w:val="center"/>
            </w:pPr>
            <w:r>
              <w:t>d.</w:t>
            </w:r>
            <w:r w:rsidR="002F3FA2">
              <w:t xml:space="preserve"> </w:t>
            </w:r>
            <w:r>
              <w:t>____________</w:t>
            </w:r>
            <w:r>
              <w:rPr>
                <w:noProof/>
                <w:lang w:eastAsia="fr-FR"/>
              </w:rPr>
              <w:drawing>
                <wp:inline distT="0" distB="0" distL="0" distR="0" wp14:anchorId="68933326" wp14:editId="721E34E2">
                  <wp:extent cx="1080000" cy="792000"/>
                  <wp:effectExtent l="133350" t="95250" r="139700" b="1606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i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2F3FA2" w:rsidRDefault="00834833" w:rsidP="00FF2985">
            <w:pPr>
              <w:spacing w:after="120"/>
              <w:jc w:val="center"/>
            </w:pPr>
            <w:r>
              <w:t>e.</w:t>
            </w:r>
            <w:r w:rsidR="002F3FA2">
              <w:t xml:space="preserve"> </w:t>
            </w:r>
            <w:r>
              <w:t>____________</w:t>
            </w:r>
            <w:r w:rsidR="002F3FA2">
              <w:rPr>
                <w:noProof/>
                <w:lang w:eastAsia="fr-FR"/>
              </w:rPr>
              <w:drawing>
                <wp:inline distT="0" distB="0" distL="0" distR="0" wp14:anchorId="0BDFBA84" wp14:editId="21030989">
                  <wp:extent cx="1080000" cy="792000"/>
                  <wp:effectExtent l="133350" t="95250" r="139700" b="1606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834833" w:rsidRDefault="00834833" w:rsidP="00834833">
            <w:pPr>
              <w:spacing w:after="120"/>
              <w:jc w:val="center"/>
            </w:pPr>
            <w:r>
              <w:t>f.</w:t>
            </w:r>
            <w:r w:rsidR="002F3FA2">
              <w:t xml:space="preserve"> </w:t>
            </w:r>
            <w:r>
              <w:t>____________</w:t>
            </w:r>
            <w:r>
              <w:rPr>
                <w:noProof/>
                <w:lang w:eastAsia="fr-FR"/>
              </w:rPr>
              <w:drawing>
                <wp:inline distT="0" distB="0" distL="0" distR="0" wp14:anchorId="0C918D5C" wp14:editId="46E8CBED">
                  <wp:extent cx="1080000" cy="792000"/>
                  <wp:effectExtent l="133350" t="95250" r="139700" b="1606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451" w:rsidRDefault="00583451" w:rsidP="00583451">
      <w:pPr>
        <w:pStyle w:val="Balk2"/>
        <w:ind w:right="-291"/>
      </w:pPr>
      <w:r w:rsidRPr="000A6130">
        <w:t xml:space="preserve">Activité </w:t>
      </w:r>
      <w:r w:rsidR="00A15AF5">
        <w:t>2</w:t>
      </w:r>
      <w:r w:rsidRPr="000A6130">
        <w:t xml:space="preserve"> : </w:t>
      </w:r>
      <w:r w:rsidR="002F1B42">
        <w:t>r</w:t>
      </w:r>
      <w:r w:rsidR="00246FE9">
        <w:t>egarde la vidéo et c</w:t>
      </w:r>
      <w:r w:rsidR="00DF4501">
        <w:t>omplète les paroles</w:t>
      </w:r>
      <w:r>
        <w:t>.</w:t>
      </w:r>
    </w:p>
    <w:p w:rsidR="00DF4501" w:rsidRPr="00DF4501" w:rsidRDefault="00DF4501" w:rsidP="00DF4501">
      <w:pPr>
        <w:rPr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583451" w:rsidRPr="00DF4501">
        <w:trPr>
          <w:trHeight w:val="1984"/>
        </w:trPr>
        <w:tc>
          <w:tcPr>
            <w:tcW w:w="4886" w:type="dxa"/>
          </w:tcPr>
          <w:p w:rsidR="00583451" w:rsidRPr="00DF4501" w:rsidRDefault="003209CC" w:rsidP="003D7307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4243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107315</wp:posOffset>
                      </wp:positionV>
                      <wp:extent cx="1885950" cy="676275"/>
                      <wp:effectExtent l="381000" t="0" r="19050" b="28575"/>
                      <wp:wrapNone/>
                      <wp:docPr id="732" name="Rectangle à coins arrondis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76275"/>
                              </a:xfrm>
                              <a:prstGeom prst="wedgeRoundRectCallout">
                                <a:avLst>
                                  <a:gd name="adj1" fmla="val -69292"/>
                                  <a:gd name="adj2" fmla="val -5106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451" w:rsidRPr="00DF4501" w:rsidRDefault="00583451" w:rsidP="0058345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>Je suis en …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de français.</w:t>
                                  </w:r>
                                </w:p>
                                <w:p w:rsidR="00583451" w:rsidRPr="00DF4501" w:rsidRDefault="00583451" w:rsidP="0058345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Je fais </w:t>
                                  </w:r>
                                  <w:r w:rsidRPr="00DF450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732" o:spid="_x0000_s1026" type="#_x0000_t62" style="position:absolute;margin-left:82.8pt;margin-top:8.45pt;width:14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" adj="-4167,9697" fillcolor="white [3201]" strokecolor="#4bacc6 [3208]">
                      <v:path arrowok="t"/>
                      <v:textbox>
                        <w:txbxContent>
                          <w:p w:rsidR="00583451" w:rsidRPr="00DF4501" w:rsidRDefault="00583451" w:rsidP="005834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501">
                              <w:rPr>
                                <w:sz w:val="22"/>
                                <w:szCs w:val="22"/>
                              </w:rPr>
                              <w:t>Je suis en …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 xml:space="preserve"> de français.</w:t>
                            </w:r>
                          </w:p>
                          <w:p w:rsidR="00583451" w:rsidRPr="00DF4501" w:rsidRDefault="00583451" w:rsidP="005834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Je fais </w:t>
                            </w:r>
                            <w:r w:rsidRPr="00DF4501">
                              <w:rPr>
                                <w:i/>
                                <w:sz w:val="22"/>
                                <w:szCs w:val="22"/>
                              </w:rPr>
                              <w:t>…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451" w:rsidRPr="00DF4501">
              <w:rPr>
                <w:noProof/>
                <w:sz w:val="24"/>
                <w:lang w:eastAsia="fr-FR"/>
              </w:rPr>
              <w:drawing>
                <wp:inline distT="0" distB="0" distL="0" distR="0" wp14:anchorId="2A4DC851" wp14:editId="050A94C9">
                  <wp:extent cx="720000" cy="528000"/>
                  <wp:effectExtent l="133350" t="114300" r="137795" b="158115"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583451" w:rsidRPr="00DF4501" w:rsidRDefault="00583451" w:rsidP="003D7307">
            <w:pPr>
              <w:rPr>
                <w:sz w:val="24"/>
              </w:rPr>
            </w:pPr>
            <w:r w:rsidRPr="00DF4501">
              <w:rPr>
                <w:noProof/>
                <w:sz w:val="24"/>
                <w:lang w:eastAsia="fr-FR"/>
              </w:rPr>
              <w:drawing>
                <wp:inline distT="0" distB="0" distL="0" distR="0" wp14:anchorId="01FA8FD5" wp14:editId="046C8353">
                  <wp:extent cx="720000" cy="528000"/>
                  <wp:effectExtent l="133350" t="114300" r="137795" b="158115"/>
                  <wp:docPr id="727" name="Imag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209CC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6A952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12065</wp:posOffset>
                      </wp:positionV>
                      <wp:extent cx="1885950" cy="676275"/>
                      <wp:effectExtent l="209550" t="0" r="19050" b="28575"/>
                      <wp:wrapNone/>
                      <wp:docPr id="735" name="Rectangle à coins arrondis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76275"/>
                              </a:xfrm>
                              <a:prstGeom prst="wedgeRoundRectCallout">
                                <a:avLst>
                                  <a:gd name="adj1" fmla="val -60706"/>
                                  <a:gd name="adj2" fmla="val -23416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451" w:rsidRPr="00DF4501" w:rsidRDefault="00583451" w:rsidP="0058345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On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va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à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la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735" o:spid="_x0000_s1027" type="#_x0000_t62" style="position:absolute;margin-left:83.75pt;margin-top:.95pt;width:14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" adj="-2312,5742" fillcolor="white [3201]" strokecolor="#4bacc6 [3208]">
                      <v:path arrowok="t"/>
                      <v:textbox>
                        <w:txbxContent>
                          <w:p w:rsidR="00583451" w:rsidRPr="00DF4501" w:rsidRDefault="00583451" w:rsidP="005834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va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la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451" w:rsidRPr="00DF4501">
        <w:trPr>
          <w:trHeight w:val="1984"/>
        </w:trPr>
        <w:tc>
          <w:tcPr>
            <w:tcW w:w="4886" w:type="dxa"/>
          </w:tcPr>
          <w:p w:rsidR="00583451" w:rsidRPr="00DF4501" w:rsidRDefault="003209CC" w:rsidP="003D7307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A9906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97155</wp:posOffset>
                      </wp:positionV>
                      <wp:extent cx="1885950" cy="676275"/>
                      <wp:effectExtent l="361950" t="0" r="19050" b="28575"/>
                      <wp:wrapNone/>
                      <wp:docPr id="733" name="Rectangle à coins arrondis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76275"/>
                              </a:xfrm>
                              <a:prstGeom prst="wedgeRoundRectCallout">
                                <a:avLst>
                                  <a:gd name="adj1" fmla="val -68787"/>
                                  <a:gd name="adj2" fmla="val -26233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451" w:rsidRPr="00DF4501" w:rsidRDefault="00583451" w:rsidP="0058345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Je suis en retard pour mon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de 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733" o:spid="_x0000_s1028" type="#_x0000_t62" style="position:absolute;margin-left:82.8pt;margin-top:7.65pt;width:148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" adj="-4058,5134" fillcolor="white [3201]" strokecolor="#4bacc6 [3208]">
                      <v:path arrowok="t"/>
                      <v:textbox>
                        <w:txbxContent>
                          <w:p w:rsidR="00583451" w:rsidRPr="00DF4501" w:rsidRDefault="00583451" w:rsidP="005834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Je suis en retard pour mon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 de math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451" w:rsidRPr="00DF4501">
              <w:rPr>
                <w:noProof/>
                <w:sz w:val="24"/>
                <w:lang w:eastAsia="fr-FR"/>
              </w:rPr>
              <w:drawing>
                <wp:inline distT="0" distB="0" distL="0" distR="0" wp14:anchorId="3D5D81D4" wp14:editId="474A653A">
                  <wp:extent cx="720000" cy="528000"/>
                  <wp:effectExtent l="133350" t="114300" r="137795" b="158115"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583451" w:rsidRPr="00DF4501" w:rsidRDefault="00583451" w:rsidP="003D7307">
            <w:pPr>
              <w:rPr>
                <w:sz w:val="24"/>
              </w:rPr>
            </w:pPr>
            <w:r w:rsidRPr="00DF4501">
              <w:rPr>
                <w:noProof/>
                <w:sz w:val="24"/>
                <w:lang w:eastAsia="fr-FR"/>
              </w:rPr>
              <w:drawing>
                <wp:inline distT="0" distB="0" distL="0" distR="0" wp14:anchorId="0C1A394A" wp14:editId="65148FD7">
                  <wp:extent cx="720000" cy="528000"/>
                  <wp:effectExtent l="133350" t="114300" r="137795" b="158115"/>
                  <wp:docPr id="728" name="Imag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209CC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DF21A4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59055</wp:posOffset>
                      </wp:positionV>
                      <wp:extent cx="1885950" cy="676275"/>
                      <wp:effectExtent l="361950" t="0" r="19050" b="28575"/>
                      <wp:wrapNone/>
                      <wp:docPr id="960" name="Rectangle à coins arrondis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76275"/>
                              </a:xfrm>
                              <a:prstGeom prst="wedgeRoundRectCallout">
                                <a:avLst>
                                  <a:gd name="adj1" fmla="val -68787"/>
                                  <a:gd name="adj2" fmla="val -10740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451" w:rsidRPr="00DF4501" w:rsidRDefault="00583451" w:rsidP="0058345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Je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joue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au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>, j’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attends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mon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de français.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960" o:spid="_x0000_s1029" type="#_x0000_t62" style="position:absolute;margin-left:88.25pt;margin-top:4.65pt;width:148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" adj="-4058,8480" fillcolor="white [3201]" strokecolor="#4bacc6 [3208]">
                      <v:path arrowok="t"/>
                      <v:textbox>
                        <w:txbxContent>
                          <w:p w:rsidR="00583451" w:rsidRPr="00DF4501" w:rsidRDefault="00583451" w:rsidP="005834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Je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joue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>, j’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attends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 mon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 de français.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451" w:rsidRPr="00DF4501">
        <w:trPr>
          <w:trHeight w:val="1984"/>
        </w:trPr>
        <w:tc>
          <w:tcPr>
            <w:tcW w:w="4886" w:type="dxa"/>
          </w:tcPr>
          <w:p w:rsidR="00583451" w:rsidRPr="00DF4501" w:rsidRDefault="003209CC" w:rsidP="003D7307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A780D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86360</wp:posOffset>
                      </wp:positionV>
                      <wp:extent cx="1885950" cy="676275"/>
                      <wp:effectExtent l="590550" t="0" r="19050" b="28575"/>
                      <wp:wrapNone/>
                      <wp:docPr id="734" name="Rectangle à coins arrondis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76275"/>
                              </a:xfrm>
                              <a:prstGeom prst="wedgeRoundRectCallout">
                                <a:avLst>
                                  <a:gd name="adj1" fmla="val -80403"/>
                                  <a:gd name="adj2" fmla="val -27641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451" w:rsidRPr="00DF4501" w:rsidRDefault="00583451" w:rsidP="0058345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On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fait 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de la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734" o:spid="_x0000_s1030" type="#_x0000_t62" style="position:absolute;margin-left:82.8pt;margin-top:6.8pt;width:148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" adj="-6567,4830" fillcolor="white [3201]" strokecolor="#4bacc6 [3208]">
                      <v:path arrowok="t"/>
                      <v:textbox>
                        <w:txbxContent>
                          <w:p w:rsidR="00583451" w:rsidRPr="00DF4501" w:rsidRDefault="00583451" w:rsidP="005834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 xml:space="preserve">fait 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de la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451" w:rsidRPr="00DF4501">
              <w:rPr>
                <w:noProof/>
                <w:sz w:val="24"/>
                <w:lang w:eastAsia="fr-FR"/>
              </w:rPr>
              <w:drawing>
                <wp:inline distT="0" distB="0" distL="0" distR="0" wp14:anchorId="717C8501" wp14:editId="510761FC">
                  <wp:extent cx="720000" cy="528000"/>
                  <wp:effectExtent l="133350" t="114300" r="137795" b="158115"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583451" w:rsidRPr="00DF4501" w:rsidRDefault="00583451" w:rsidP="003D7307">
            <w:pPr>
              <w:rPr>
                <w:sz w:val="24"/>
              </w:rPr>
            </w:pPr>
            <w:r w:rsidRPr="00DF4501">
              <w:rPr>
                <w:noProof/>
                <w:sz w:val="24"/>
                <w:lang w:eastAsia="fr-FR"/>
              </w:rPr>
              <w:drawing>
                <wp:inline distT="0" distB="0" distL="0" distR="0" wp14:anchorId="2346ECAC" wp14:editId="72F23A14">
                  <wp:extent cx="720000" cy="528000"/>
                  <wp:effectExtent l="133350" t="114300" r="137795" b="158115"/>
                  <wp:docPr id="729" name="Imag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oi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209CC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B08ED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86360</wp:posOffset>
                      </wp:positionV>
                      <wp:extent cx="1885950" cy="676275"/>
                      <wp:effectExtent l="552450" t="0" r="19050" b="28575"/>
                      <wp:wrapNone/>
                      <wp:docPr id="961" name="Rectangle à coins arrondis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76275"/>
                              </a:xfrm>
                              <a:prstGeom prst="wedgeRoundRectCallout">
                                <a:avLst>
                                  <a:gd name="adj1" fmla="val -78383"/>
                                  <a:gd name="adj2" fmla="val -10740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451" w:rsidRPr="00DF4501" w:rsidRDefault="00583451" w:rsidP="0058345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On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fait</w:t>
                                  </w:r>
                                  <w:r w:rsidRPr="00DF4501">
                                    <w:rPr>
                                      <w:sz w:val="22"/>
                                      <w:szCs w:val="22"/>
                                    </w:rPr>
                                    <w:t xml:space="preserve"> nos </w:t>
                                  </w:r>
                                  <w:r w:rsidR="00F16D9F" w:rsidRPr="00DF4501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à coins arrondis 961" o:spid="_x0000_s1031" type="#_x0000_t62" style="position:absolute;margin-left:88.25pt;margin-top:6.8pt;width:148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" adj="-6131,8480" fillcolor="white [3201]" strokecolor="#4bacc6 [3208]">
                      <v:path arrowok="t"/>
                      <v:textbox>
                        <w:txbxContent>
                          <w:p w:rsidR="00583451" w:rsidRPr="00DF4501" w:rsidRDefault="00583451" w:rsidP="005834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fait</w:t>
                            </w:r>
                            <w:r w:rsidRPr="00DF4501">
                              <w:rPr>
                                <w:sz w:val="22"/>
                                <w:szCs w:val="22"/>
                              </w:rPr>
                              <w:t xml:space="preserve"> nos </w:t>
                            </w:r>
                            <w:r w:rsidR="00F16D9F" w:rsidRPr="00DF450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6D9F" w:rsidRDefault="00F16D9F" w:rsidP="00583451"/>
    <w:p w:rsidR="00246FE9" w:rsidRDefault="00246FE9" w:rsidP="00F16D9F"/>
    <w:p w:rsidR="00F16D9F" w:rsidRDefault="00F16D9F" w:rsidP="00F16D9F"/>
    <w:p w:rsidR="00246FE9" w:rsidRDefault="00246FE9" w:rsidP="00246FE9">
      <w:pPr>
        <w:pStyle w:val="Balk2"/>
        <w:ind w:right="-291"/>
      </w:pPr>
      <w:r>
        <w:t>A</w:t>
      </w:r>
      <w:r w:rsidRPr="000A6130">
        <w:t xml:space="preserve">ctivité </w:t>
      </w:r>
      <w:r>
        <w:t>3</w:t>
      </w:r>
      <w:r w:rsidRPr="000A6130">
        <w:t xml:space="preserve"> : </w:t>
      </w:r>
      <w:r w:rsidR="002F1B42">
        <w:t>q</w:t>
      </w:r>
      <w:r>
        <w:t>uel est ton jour préféré ? Pourquoi ?</w:t>
      </w:r>
    </w:p>
    <w:p w:rsidR="00246FE9" w:rsidRPr="00246FE9" w:rsidRDefault="00246FE9" w:rsidP="00246FE9"/>
    <w:tbl>
      <w:tblPr>
        <w:tblW w:w="3304" w:type="pct"/>
        <w:jc w:val="center"/>
        <w:shd w:val="clear" w:color="auto" w:fill="DBE5F1"/>
        <w:tblLook w:val="04A0" w:firstRow="1" w:lastRow="0" w:firstColumn="1" w:lastColumn="0" w:noHBand="0" w:noVBand="1"/>
      </w:tblPr>
      <w:tblGrid>
        <w:gridCol w:w="1009"/>
        <w:gridCol w:w="5499"/>
      </w:tblGrid>
      <w:tr w:rsidR="00246FE9">
        <w:trPr>
          <w:trHeight w:val="560"/>
          <w:jc w:val="center"/>
        </w:trPr>
        <w:tc>
          <w:tcPr>
            <w:tcW w:w="775" w:type="pct"/>
            <w:shd w:val="clear" w:color="auto" w:fill="auto"/>
          </w:tcPr>
          <w:p w:rsidR="00246FE9" w:rsidRDefault="00246FE9">
            <w:pPr>
              <w:tabs>
                <w:tab w:val="left" w:pos="851"/>
              </w:tabs>
              <w:spacing w:before="120" w:after="120"/>
              <w:ind w:right="103"/>
              <w:rPr>
                <w:color w:val="365F91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824916" wp14:editId="063A946E">
                  <wp:extent cx="438150" cy="4381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shd w:val="clear" w:color="auto" w:fill="EEF3F8"/>
          </w:tcPr>
          <w:p w:rsidR="00246FE9" w:rsidRDefault="00246FE9">
            <w:pPr>
              <w:ind w:left="284" w:right="284"/>
              <w:rPr>
                <w:b/>
                <w:color w:val="365F91"/>
                <w:lang w:val="en-GB"/>
              </w:rPr>
            </w:pPr>
          </w:p>
          <w:p w:rsidR="00246FE9" w:rsidRPr="0081606E" w:rsidRDefault="00246FE9">
            <w:pPr>
              <w:ind w:left="284" w:right="284"/>
              <w:rPr>
                <w:b/>
                <w:color w:val="365F91"/>
              </w:rPr>
            </w:pPr>
            <w:r w:rsidRPr="0081606E">
              <w:rPr>
                <w:b/>
                <w:color w:val="365F91"/>
              </w:rPr>
              <w:t xml:space="preserve">Pour t’aider : </w:t>
            </w:r>
          </w:p>
          <w:p w:rsidR="00246FE9" w:rsidRDefault="00246FE9" w:rsidP="00DE3094">
            <w:pPr>
              <w:ind w:left="284" w:right="284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 xml:space="preserve">J’adore le </w:t>
            </w:r>
            <w:proofErr w:type="gramStart"/>
            <w:r>
              <w:rPr>
                <w:i/>
                <w:color w:val="365F91"/>
              </w:rPr>
              <w:t>… ,</w:t>
            </w:r>
            <w:proofErr w:type="gramEnd"/>
            <w:r>
              <w:rPr>
                <w:i/>
                <w:color w:val="365F91"/>
              </w:rPr>
              <w:t xml:space="preserve"> car on…</w:t>
            </w:r>
          </w:p>
          <w:p w:rsidR="00246FE9" w:rsidRDefault="00246FE9" w:rsidP="00DE3094">
            <w:pPr>
              <w:ind w:left="284" w:right="284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Mon jour préféré c’est le…, parce que je…</w:t>
            </w:r>
          </w:p>
          <w:p w:rsidR="00246FE9" w:rsidRPr="0081606E" w:rsidRDefault="00246FE9" w:rsidP="00DE3094">
            <w:pPr>
              <w:ind w:left="284" w:right="284"/>
              <w:rPr>
                <w:i/>
                <w:color w:val="365F91"/>
              </w:rPr>
            </w:pPr>
          </w:p>
        </w:tc>
      </w:tr>
    </w:tbl>
    <w:p w:rsidR="00246FE9" w:rsidRDefault="00246FE9" w:rsidP="00246FE9">
      <w:pPr>
        <w:pStyle w:val="Balk2"/>
        <w:numPr>
          <w:ilvl w:val="0"/>
          <w:numId w:val="0"/>
        </w:numPr>
        <w:spacing w:after="240"/>
        <w:ind w:left="720" w:right="-291" w:hanging="360"/>
      </w:pPr>
    </w:p>
    <w:p w:rsidR="00246FE9" w:rsidRPr="00246FE9" w:rsidRDefault="00246FE9" w:rsidP="00246FE9"/>
    <w:p w:rsidR="00246FE9" w:rsidRPr="00246FE9" w:rsidRDefault="00246FE9" w:rsidP="00246FE9">
      <w:pPr>
        <w:spacing w:before="240" w:after="60"/>
        <w:rPr>
          <w:rFonts w:eastAsia="Times New Roman" w:cs="Tahoma"/>
          <w:smallCaps/>
          <w:color w:val="365F91"/>
          <w:sz w:val="22"/>
        </w:rPr>
      </w:pPr>
      <w:r w:rsidRPr="00285816">
        <w:rPr>
          <w:rFonts w:eastAsia="Times New Roman" w:cs="Tahoma"/>
          <w:smallCaps/>
          <w:color w:val="365F91"/>
          <w:sz w:val="22"/>
        </w:rPr>
        <w:t xml:space="preserve">Je </w:t>
      </w:r>
      <w:proofErr w:type="spellStart"/>
      <w:r w:rsidRPr="00285816">
        <w:rPr>
          <w:rFonts w:eastAsia="Times New Roman" w:cs="Tahoma"/>
          <w:smallCaps/>
          <w:color w:val="365F91"/>
          <w:sz w:val="22"/>
        </w:rPr>
        <w:t>revise</w:t>
      </w:r>
      <w:proofErr w:type="spellEnd"/>
    </w:p>
    <w:p w:rsidR="006D323D" w:rsidRDefault="00F16D9F" w:rsidP="00DE3094">
      <w:pPr>
        <w:pStyle w:val="Balk2"/>
        <w:spacing w:after="240"/>
        <w:ind w:right="-291"/>
      </w:pPr>
      <w:r>
        <w:t>A</w:t>
      </w:r>
      <w:r w:rsidR="005356BB" w:rsidRPr="000A6130">
        <w:t xml:space="preserve">ctivité </w:t>
      </w:r>
      <w:r w:rsidR="00246FE9">
        <w:t>4</w:t>
      </w:r>
      <w:r w:rsidR="005B1432" w:rsidRPr="000A6130">
        <w:t xml:space="preserve"> </w:t>
      </w:r>
      <w:r w:rsidR="005356BB" w:rsidRPr="000A6130">
        <w:t xml:space="preserve">: </w:t>
      </w:r>
      <w:r w:rsidR="002F1B42">
        <w:t>é</w:t>
      </w:r>
      <w:r w:rsidR="005B7F68">
        <w:t xml:space="preserve">coute. </w:t>
      </w:r>
      <w:r w:rsidR="00834833">
        <w:t xml:space="preserve">Quelle heure est-il ? </w:t>
      </w:r>
      <w:r w:rsidR="003557D1">
        <w:t>C</w:t>
      </w:r>
      <w:r w:rsidR="00834833">
        <w:t>omplète les horloges.</w:t>
      </w:r>
    </w:p>
    <w:p w:rsidR="00BA425D" w:rsidRDefault="003557D1" w:rsidP="00F466E1">
      <w:pPr>
        <w:spacing w:after="240"/>
      </w:pPr>
      <w:r>
        <w:t xml:space="preserve">Lisa       </w:t>
      </w:r>
      <w:r w:rsidR="00E82228">
        <w:rPr>
          <w:noProof/>
          <w:lang w:eastAsia="fr-FR"/>
        </w:rPr>
        <w:drawing>
          <wp:inline distT="0" distB="0" distL="0" distR="0" wp14:anchorId="105D05B9" wp14:editId="5BB141CD">
            <wp:extent cx="900000" cy="660000"/>
            <wp:effectExtent l="133350" t="95250" r="147955" b="159385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82228">
        <w:t xml:space="preserve"> Il </w:t>
      </w:r>
      <w:proofErr w:type="gramStart"/>
      <w:r w:rsidR="00E82228">
        <w:t xml:space="preserve">est </w:t>
      </w:r>
      <w:proofErr w:type="gramEnd"/>
      <w:r w:rsidR="00E82228">
        <w:rPr>
          <w:noProof/>
          <w:lang w:eastAsia="fr-FR"/>
        </w:rPr>
        <w:drawing>
          <wp:inline distT="0" distB="0" distL="0" distR="0" wp14:anchorId="3A364D22" wp14:editId="5039EE43">
            <wp:extent cx="900000" cy="900000"/>
            <wp:effectExtent l="0" t="0" r="0" b="0"/>
            <wp:docPr id="62" name="Image 62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="003209CC">
        <w:t> </w:t>
      </w:r>
      <w:r>
        <w:t>Anne-Claire</w:t>
      </w:r>
      <w:r w:rsidR="00834833">
        <w:rPr>
          <w:noProof/>
          <w:lang w:eastAsia="fr-FR"/>
        </w:rPr>
        <w:drawing>
          <wp:inline distT="0" distB="0" distL="0" distR="0" wp14:anchorId="5976632B" wp14:editId="2DC758DD">
            <wp:extent cx="900000" cy="660000"/>
            <wp:effectExtent l="133350" t="95250" r="147955" b="159385"/>
            <wp:docPr id="705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34833" w:rsidRPr="00834833">
        <w:t xml:space="preserve"> </w:t>
      </w:r>
      <w:r w:rsidR="00834833">
        <w:t xml:space="preserve">Il est </w:t>
      </w:r>
      <w:r w:rsidR="00834833">
        <w:rPr>
          <w:noProof/>
          <w:lang w:eastAsia="fr-FR"/>
        </w:rPr>
        <w:drawing>
          <wp:inline distT="0" distB="0" distL="0" distR="0" wp14:anchorId="53A8F3DF" wp14:editId="13A086D5">
            <wp:extent cx="900000" cy="900000"/>
            <wp:effectExtent l="0" t="0" r="0" b="0"/>
            <wp:docPr id="713" name="Image 713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833">
        <w:t xml:space="preserve"> </w:t>
      </w:r>
    </w:p>
    <w:p w:rsidR="00834833" w:rsidRDefault="003557D1" w:rsidP="00F466E1">
      <w:pPr>
        <w:spacing w:after="240"/>
      </w:pPr>
      <w:r>
        <w:t xml:space="preserve">Alice      </w:t>
      </w:r>
      <w:r w:rsidR="00834833">
        <w:rPr>
          <w:noProof/>
          <w:lang w:eastAsia="fr-FR"/>
        </w:rPr>
        <w:drawing>
          <wp:inline distT="0" distB="0" distL="0" distR="0" wp14:anchorId="10616489" wp14:editId="035A965E">
            <wp:extent cx="900000" cy="660000"/>
            <wp:effectExtent l="133350" t="95250" r="147955" b="159385"/>
            <wp:docPr id="714" name="Imag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34833" w:rsidRPr="00834833">
        <w:t xml:space="preserve"> </w:t>
      </w:r>
      <w:r w:rsidR="00834833">
        <w:t xml:space="preserve">Il </w:t>
      </w:r>
      <w:proofErr w:type="gramStart"/>
      <w:r w:rsidR="00834833">
        <w:t xml:space="preserve">est </w:t>
      </w:r>
      <w:proofErr w:type="gramEnd"/>
      <w:r w:rsidR="00834833">
        <w:rPr>
          <w:noProof/>
          <w:lang w:eastAsia="fr-FR"/>
        </w:rPr>
        <w:drawing>
          <wp:inline distT="0" distB="0" distL="0" distR="0" wp14:anchorId="45474946" wp14:editId="5AD2D3F3">
            <wp:extent cx="904875" cy="904875"/>
            <wp:effectExtent l="0" t="0" r="9525" b="9525"/>
            <wp:docPr id="715" name="Image 715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833">
        <w:t xml:space="preserve">. </w:t>
      </w:r>
      <w:r>
        <w:t xml:space="preserve">       Sarah</w:t>
      </w:r>
      <w:r w:rsidR="00834833">
        <w:rPr>
          <w:noProof/>
          <w:lang w:eastAsia="fr-FR"/>
        </w:rPr>
        <w:drawing>
          <wp:inline distT="0" distB="0" distL="0" distR="0" wp14:anchorId="651A0317" wp14:editId="31F58630">
            <wp:extent cx="900000" cy="660000"/>
            <wp:effectExtent l="133350" t="95250" r="147955" b="159385"/>
            <wp:docPr id="716" name="Imag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34833" w:rsidRPr="00834833">
        <w:t xml:space="preserve"> </w:t>
      </w:r>
      <w:r w:rsidR="00834833">
        <w:t xml:space="preserve">Il est </w:t>
      </w:r>
      <w:r w:rsidR="00834833">
        <w:rPr>
          <w:noProof/>
          <w:lang w:eastAsia="fr-FR"/>
        </w:rPr>
        <w:drawing>
          <wp:inline distT="0" distB="0" distL="0" distR="0" wp14:anchorId="3329AA71" wp14:editId="607C8412">
            <wp:extent cx="904875" cy="904875"/>
            <wp:effectExtent l="0" t="0" r="9525" b="9525"/>
            <wp:docPr id="717" name="Image 717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33" w:rsidRDefault="003557D1" w:rsidP="00F466E1">
      <w:pPr>
        <w:spacing w:after="240"/>
      </w:pPr>
      <w:r>
        <w:t xml:space="preserve">Romain   </w:t>
      </w:r>
      <w:r w:rsidR="00834833">
        <w:rPr>
          <w:noProof/>
          <w:lang w:eastAsia="fr-FR"/>
        </w:rPr>
        <w:drawing>
          <wp:inline distT="0" distB="0" distL="0" distR="0" wp14:anchorId="23E38A45" wp14:editId="6B3C49D6">
            <wp:extent cx="900000" cy="660000"/>
            <wp:effectExtent l="133350" t="95250" r="147955" b="159385"/>
            <wp:docPr id="718" name="Imag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34833" w:rsidRPr="00834833">
        <w:t xml:space="preserve"> </w:t>
      </w:r>
      <w:r w:rsidR="00834833">
        <w:t xml:space="preserve">Il </w:t>
      </w:r>
      <w:proofErr w:type="gramStart"/>
      <w:r w:rsidR="00834833">
        <w:t xml:space="preserve">est </w:t>
      </w:r>
      <w:proofErr w:type="gramEnd"/>
      <w:r w:rsidR="00834833">
        <w:rPr>
          <w:noProof/>
          <w:lang w:eastAsia="fr-FR"/>
        </w:rPr>
        <w:drawing>
          <wp:inline distT="0" distB="0" distL="0" distR="0" wp14:anchorId="02E98F9B" wp14:editId="5536E055">
            <wp:extent cx="904875" cy="904875"/>
            <wp:effectExtent l="0" t="0" r="9525" b="9525"/>
            <wp:docPr id="719" name="Image 719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833">
        <w:t>.</w:t>
      </w:r>
      <w:r>
        <w:t xml:space="preserve">        </w:t>
      </w:r>
      <w:proofErr w:type="spellStart"/>
      <w:r>
        <w:t>Shay</w:t>
      </w:r>
      <w:proofErr w:type="spellEnd"/>
      <w:r w:rsidR="00834833">
        <w:rPr>
          <w:noProof/>
          <w:lang w:eastAsia="fr-FR"/>
        </w:rPr>
        <w:drawing>
          <wp:inline distT="0" distB="0" distL="0" distR="0" wp14:anchorId="35491178" wp14:editId="4F300B59">
            <wp:extent cx="900000" cy="660000"/>
            <wp:effectExtent l="133350" t="95250" r="147955" b="159385"/>
            <wp:docPr id="720" name="Imag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34833" w:rsidRPr="00834833">
        <w:t xml:space="preserve"> </w:t>
      </w:r>
      <w:r w:rsidR="00834833">
        <w:t xml:space="preserve">Il est </w:t>
      </w:r>
      <w:r w:rsidR="00834833">
        <w:rPr>
          <w:noProof/>
          <w:lang w:eastAsia="fr-FR"/>
        </w:rPr>
        <w:drawing>
          <wp:inline distT="0" distB="0" distL="0" distR="0" wp14:anchorId="01303E9C" wp14:editId="32DEA204">
            <wp:extent cx="904875" cy="904875"/>
            <wp:effectExtent l="0" t="0" r="9525" b="9525"/>
            <wp:docPr id="721" name="Image 721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33" w:rsidRDefault="003557D1" w:rsidP="00F466E1">
      <w:pPr>
        <w:spacing w:after="240"/>
      </w:pPr>
      <w:r>
        <w:t>Raphaëlle</w:t>
      </w:r>
      <w:r w:rsidR="00834833">
        <w:rPr>
          <w:noProof/>
          <w:lang w:eastAsia="fr-FR"/>
        </w:rPr>
        <w:drawing>
          <wp:inline distT="0" distB="0" distL="0" distR="0" wp14:anchorId="21FA47E7" wp14:editId="19A51CBC">
            <wp:extent cx="900000" cy="660000"/>
            <wp:effectExtent l="133350" t="95250" r="147955" b="159385"/>
            <wp:docPr id="722" name="Imag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i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34833" w:rsidRPr="00834833">
        <w:t xml:space="preserve"> </w:t>
      </w:r>
      <w:r w:rsidR="00834833">
        <w:t xml:space="preserve">Il </w:t>
      </w:r>
      <w:proofErr w:type="gramStart"/>
      <w:r w:rsidR="00834833">
        <w:t xml:space="preserve">est </w:t>
      </w:r>
      <w:proofErr w:type="gramEnd"/>
      <w:r w:rsidR="00834833">
        <w:rPr>
          <w:noProof/>
          <w:lang w:eastAsia="fr-FR"/>
        </w:rPr>
        <w:drawing>
          <wp:inline distT="0" distB="0" distL="0" distR="0" wp14:anchorId="6E4C0FC7" wp14:editId="770645AE">
            <wp:extent cx="904875" cy="904875"/>
            <wp:effectExtent l="0" t="0" r="9525" b="9525"/>
            <wp:docPr id="723" name="Image 723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833">
        <w:t>.</w:t>
      </w:r>
      <w:r>
        <w:t xml:space="preserve">    William</w:t>
      </w:r>
      <w:r w:rsidR="00834833">
        <w:rPr>
          <w:noProof/>
          <w:lang w:eastAsia="fr-FR"/>
        </w:rPr>
        <w:drawing>
          <wp:inline distT="0" distB="0" distL="0" distR="0" wp14:anchorId="46AC1A86" wp14:editId="53825953">
            <wp:extent cx="900000" cy="660000"/>
            <wp:effectExtent l="133350" t="95250" r="147955" b="159385"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34833" w:rsidRPr="00834833">
        <w:t xml:space="preserve"> </w:t>
      </w:r>
      <w:r w:rsidR="00834833">
        <w:t xml:space="preserve">Il </w:t>
      </w:r>
      <w:proofErr w:type="gramStart"/>
      <w:r w:rsidR="00834833">
        <w:t xml:space="preserve">est </w:t>
      </w:r>
      <w:proofErr w:type="gramEnd"/>
      <w:r w:rsidR="00834833">
        <w:rPr>
          <w:noProof/>
          <w:lang w:eastAsia="fr-FR"/>
        </w:rPr>
        <w:drawing>
          <wp:inline distT="0" distB="0" distL="0" distR="0" wp14:anchorId="4AA9AC67" wp14:editId="6A47D0CB">
            <wp:extent cx="904875" cy="904875"/>
            <wp:effectExtent l="0" t="0" r="9525" b="9525"/>
            <wp:docPr id="726" name="Image 726" descr="horloge by cy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horloge by cyrill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833">
        <w:t xml:space="preserve">.     </w:t>
      </w:r>
    </w:p>
    <w:p w:rsidR="0081606E" w:rsidRDefault="0081606E" w:rsidP="00F466E1">
      <w:pPr>
        <w:spacing w:after="240"/>
      </w:pPr>
    </w:p>
    <w:p w:rsidR="004E75B4" w:rsidRPr="004E75B4" w:rsidRDefault="004E75B4" w:rsidP="00DE3094">
      <w:pPr>
        <w:jc w:val="center"/>
        <w:rPr>
          <w:rFonts w:asciiTheme="minorHAnsi" w:hAnsiTheme="minorHAnsi"/>
          <w:sz w:val="10"/>
          <w:szCs w:val="10"/>
        </w:rPr>
      </w:pPr>
    </w:p>
    <w:sectPr w:rsidR="004E75B4" w:rsidRPr="004E75B4" w:rsidSect="00E354E4">
      <w:headerReference w:type="default" r:id="rId27"/>
      <w:footerReference w:type="default" r:id="rId28"/>
      <w:type w:val="continuous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8D" w:rsidRDefault="0084138D" w:rsidP="002F1DF6">
      <w:r>
        <w:separator/>
      </w:r>
    </w:p>
  </w:endnote>
  <w:endnote w:type="continuationSeparator" w:id="0">
    <w:p w:rsidR="0084138D" w:rsidRDefault="0084138D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35"/>
      <w:gridCol w:w="1844"/>
      <w:gridCol w:w="4069"/>
    </w:tblGrid>
    <w:tr w:rsidR="00287247" w:rsidRPr="00B25FD7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2F1DF6" w:rsidRPr="00B25FD7" w:rsidRDefault="002F1DF6" w:rsidP="00805CAB">
          <w:pPr>
            <w:pStyle w:val="Altbilgi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2F1DF6" w:rsidRPr="00B25FD7" w:rsidRDefault="002F1DF6" w:rsidP="00B25FD7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="00FA6036"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="00FA6036"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A25EBE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="00FA6036"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="00FA6036"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="00FA6036"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A25EBE">
            <w:rPr>
              <w:b/>
              <w:bCs/>
              <w:noProof/>
              <w:color w:val="7F7F7F"/>
              <w:sz w:val="16"/>
              <w:szCs w:val="18"/>
            </w:rPr>
            <w:t>2</w:t>
          </w:r>
          <w:r w:rsidR="00FA6036"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2F1DF6" w:rsidRPr="00B25FD7" w:rsidRDefault="002F1DF6" w:rsidP="00B25FD7">
          <w:pPr>
            <w:pStyle w:val="Altbilgi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287247" w:rsidRPr="00B25FD7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2F1DF6" w:rsidRPr="00B25FD7" w:rsidRDefault="0081606E" w:rsidP="00735699">
          <w:pPr>
            <w:pStyle w:val="Altbilgi"/>
            <w:rPr>
              <w:rFonts w:cs="Tahoma"/>
              <w:color w:val="7F7F7F"/>
              <w:sz w:val="16"/>
              <w:szCs w:val="20"/>
            </w:rPr>
          </w:pPr>
          <w:r>
            <w:rPr>
              <w:rFonts w:cs="Tahoma"/>
              <w:color w:val="7F7F7F"/>
              <w:sz w:val="16"/>
              <w:szCs w:val="20"/>
            </w:rPr>
            <w:t xml:space="preserve">Margot </w:t>
          </w:r>
          <w:proofErr w:type="spellStart"/>
          <w:r>
            <w:rPr>
              <w:rFonts w:cs="Tahoma"/>
              <w:color w:val="7F7F7F"/>
              <w:sz w:val="16"/>
              <w:szCs w:val="20"/>
            </w:rPr>
            <w:t>Bonvallet</w:t>
          </w:r>
          <w:proofErr w:type="spellEnd"/>
        </w:p>
      </w:tc>
      <w:tc>
        <w:tcPr>
          <w:tcW w:w="936" w:type="pct"/>
          <w:vMerge/>
          <w:shd w:val="clear" w:color="auto" w:fill="auto"/>
          <w:vAlign w:val="center"/>
        </w:tcPr>
        <w:p w:rsidR="002F1DF6" w:rsidRPr="00B25FD7" w:rsidRDefault="002F1DF6" w:rsidP="00B25FD7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2F1DF6" w:rsidRPr="00B25FD7" w:rsidRDefault="00C92258" w:rsidP="00B25FD7">
          <w:pPr>
            <w:pStyle w:val="Altbilgi"/>
            <w:jc w:val="right"/>
            <w:rPr>
              <w:color w:val="7F7F7F"/>
              <w:sz w:val="16"/>
              <w:szCs w:val="18"/>
            </w:rPr>
          </w:pPr>
          <w:r>
            <w:rPr>
              <w:color w:val="7F7F7F"/>
              <w:sz w:val="16"/>
              <w:szCs w:val="18"/>
            </w:rPr>
            <w:t>CAVILAM – Alliance française</w:t>
          </w:r>
        </w:p>
      </w:tc>
    </w:tr>
  </w:tbl>
  <w:p w:rsidR="002F1DF6" w:rsidRDefault="002F1DF6" w:rsidP="002F1DF6">
    <w:pPr>
      <w:pStyle w:val="Altbilgi"/>
      <w:tabs>
        <w:tab w:val="clear" w:pos="4703"/>
        <w:tab w:val="clear" w:pos="9406"/>
        <w:tab w:val="left" w:pos="74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8D" w:rsidRDefault="0084138D" w:rsidP="002F1DF6">
      <w:r>
        <w:separator/>
      </w:r>
    </w:p>
  </w:footnote>
  <w:footnote w:type="continuationSeparator" w:id="0">
    <w:p w:rsidR="0084138D" w:rsidRDefault="0084138D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5694" w:type="dxa"/>
      <w:tblLook w:val="04A0" w:firstRow="1" w:lastRow="0" w:firstColumn="1" w:lastColumn="0" w:noHBand="0" w:noVBand="1"/>
    </w:tblPr>
    <w:tblGrid>
      <w:gridCol w:w="3329"/>
      <w:gridCol w:w="644"/>
    </w:tblGrid>
    <w:tr w:rsidR="00146B5C" w:rsidRPr="00B25FD7">
      <w:trPr>
        <w:trHeight w:val="71"/>
        <w:jc w:val="right"/>
      </w:trPr>
      <w:tc>
        <w:tcPr>
          <w:tcW w:w="3329" w:type="dxa"/>
          <w:shd w:val="clear" w:color="auto" w:fill="auto"/>
        </w:tcPr>
        <w:p w:rsidR="00146B5C" w:rsidRDefault="00146B5C">
          <w:r w:rsidRPr="00667C09"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0" allowOverlap="1" wp14:anchorId="593D05F2" wp14:editId="151A0A08">
                <wp:simplePos x="0" y="0"/>
                <wp:positionH relativeFrom="page">
                  <wp:posOffset>-227965</wp:posOffset>
                </wp:positionH>
                <wp:positionV relativeFrom="page">
                  <wp:posOffset>-36195</wp:posOffset>
                </wp:positionV>
                <wp:extent cx="8013065" cy="827405"/>
                <wp:effectExtent l="0" t="0" r="0" b="10795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600" cy="82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 w:val="restart"/>
          <w:shd w:val="clear" w:color="auto" w:fill="auto"/>
          <w:vAlign w:val="center"/>
        </w:tcPr>
        <w:p w:rsidR="00146B5C" w:rsidRPr="00B25FD7" w:rsidRDefault="00543AE9" w:rsidP="0089463A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2FF84B6" wp14:editId="3F930F9C">
                <wp:extent cx="271780" cy="215900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717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46B5C" w:rsidRPr="00B25FD7">
      <w:trPr>
        <w:trHeight w:val="110"/>
        <w:jc w:val="right"/>
      </w:trPr>
      <w:tc>
        <w:tcPr>
          <w:tcW w:w="3329" w:type="dxa"/>
          <w:shd w:val="clear" w:color="auto" w:fill="auto"/>
        </w:tcPr>
        <w:p w:rsidR="00146B5C" w:rsidRDefault="00146B5C">
          <w:r w:rsidRPr="00667C09"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0" allowOverlap="1" wp14:anchorId="07CAB72E" wp14:editId="06E21B95">
                <wp:simplePos x="0" y="0"/>
                <wp:positionH relativeFrom="page">
                  <wp:posOffset>-227965</wp:posOffset>
                </wp:positionH>
                <wp:positionV relativeFrom="page">
                  <wp:posOffset>-36195</wp:posOffset>
                </wp:positionV>
                <wp:extent cx="8013065" cy="827405"/>
                <wp:effectExtent l="0" t="0" r="0" b="10795"/>
                <wp:wrapNone/>
                <wp:docPr id="19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600" cy="82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/>
          <w:shd w:val="clear" w:color="auto" w:fill="auto"/>
        </w:tcPr>
        <w:p w:rsidR="00146B5C" w:rsidRPr="00B25FD7" w:rsidRDefault="00146B5C" w:rsidP="00B25FD7">
          <w:pPr>
            <w:jc w:val="right"/>
            <w:rPr>
              <w:noProof/>
              <w:lang w:eastAsia="fr-FR"/>
            </w:rPr>
          </w:pPr>
        </w:p>
      </w:tc>
    </w:tr>
  </w:tbl>
  <w:p w:rsidR="002F1DF6" w:rsidRDefault="002F1DF6" w:rsidP="00DE3094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3.75pt;height:35.25pt" o:bullet="t">
        <v:imagedata r:id="rId1" o:title="Fleche"/>
      </v:shape>
    </w:pict>
  </w:numPicBullet>
  <w:abstractNum w:abstractNumId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09EE"/>
    <w:multiLevelType w:val="hybridMultilevel"/>
    <w:tmpl w:val="9990C24A"/>
    <w:lvl w:ilvl="0" w:tplc="22E4D5AC">
      <w:start w:val="1"/>
      <w:numFmt w:val="bullet"/>
      <w:pStyle w:val="Balk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715"/>
    <w:multiLevelType w:val="hybridMultilevel"/>
    <w:tmpl w:val="05029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2"/>
    <w:rsid w:val="000136CC"/>
    <w:rsid w:val="00016B9C"/>
    <w:rsid w:val="0002033B"/>
    <w:rsid w:val="000216AA"/>
    <w:rsid w:val="00022A24"/>
    <w:rsid w:val="00026D74"/>
    <w:rsid w:val="000867BD"/>
    <w:rsid w:val="00091318"/>
    <w:rsid w:val="000A1AD9"/>
    <w:rsid w:val="000A6130"/>
    <w:rsid w:val="000B5A47"/>
    <w:rsid w:val="000C63A1"/>
    <w:rsid w:val="000D2737"/>
    <w:rsid w:val="000D49E7"/>
    <w:rsid w:val="000E04DB"/>
    <w:rsid w:val="000E2E45"/>
    <w:rsid w:val="000E434A"/>
    <w:rsid w:val="000F636C"/>
    <w:rsid w:val="00101227"/>
    <w:rsid w:val="00114530"/>
    <w:rsid w:val="00126AE4"/>
    <w:rsid w:val="00135485"/>
    <w:rsid w:val="00146B5C"/>
    <w:rsid w:val="001503B4"/>
    <w:rsid w:val="00154230"/>
    <w:rsid w:val="00156719"/>
    <w:rsid w:val="00164F71"/>
    <w:rsid w:val="001675A4"/>
    <w:rsid w:val="00173B4F"/>
    <w:rsid w:val="00187B01"/>
    <w:rsid w:val="00197312"/>
    <w:rsid w:val="00197571"/>
    <w:rsid w:val="001D1144"/>
    <w:rsid w:val="001D62C7"/>
    <w:rsid w:val="001D7288"/>
    <w:rsid w:val="001D76EB"/>
    <w:rsid w:val="001F0165"/>
    <w:rsid w:val="001F77AE"/>
    <w:rsid w:val="00204F62"/>
    <w:rsid w:val="002134AE"/>
    <w:rsid w:val="002429F5"/>
    <w:rsid w:val="00246FE9"/>
    <w:rsid w:val="00250B94"/>
    <w:rsid w:val="00255010"/>
    <w:rsid w:val="00262F63"/>
    <w:rsid w:val="00264099"/>
    <w:rsid w:val="00285BE9"/>
    <w:rsid w:val="00287247"/>
    <w:rsid w:val="002C1EBC"/>
    <w:rsid w:val="002D63AB"/>
    <w:rsid w:val="002E69D3"/>
    <w:rsid w:val="002F1B42"/>
    <w:rsid w:val="002F1DF6"/>
    <w:rsid w:val="002F3FA2"/>
    <w:rsid w:val="002F61DA"/>
    <w:rsid w:val="00302317"/>
    <w:rsid w:val="003079B9"/>
    <w:rsid w:val="003209CC"/>
    <w:rsid w:val="003239C7"/>
    <w:rsid w:val="0035306E"/>
    <w:rsid w:val="003557D1"/>
    <w:rsid w:val="0036223F"/>
    <w:rsid w:val="00377092"/>
    <w:rsid w:val="00392052"/>
    <w:rsid w:val="003972D8"/>
    <w:rsid w:val="003B23D8"/>
    <w:rsid w:val="003B3B84"/>
    <w:rsid w:val="003C6C55"/>
    <w:rsid w:val="003F127E"/>
    <w:rsid w:val="003F4086"/>
    <w:rsid w:val="003F59DB"/>
    <w:rsid w:val="003F6EDB"/>
    <w:rsid w:val="00410ACC"/>
    <w:rsid w:val="004222D3"/>
    <w:rsid w:val="004244B4"/>
    <w:rsid w:val="00450122"/>
    <w:rsid w:val="00457FB1"/>
    <w:rsid w:val="0048539C"/>
    <w:rsid w:val="004A4E40"/>
    <w:rsid w:val="004A7DF2"/>
    <w:rsid w:val="004B2E6B"/>
    <w:rsid w:val="004C4144"/>
    <w:rsid w:val="004C5C96"/>
    <w:rsid w:val="004D38EE"/>
    <w:rsid w:val="004E1C35"/>
    <w:rsid w:val="004E2972"/>
    <w:rsid w:val="004E75B4"/>
    <w:rsid w:val="004F4D9E"/>
    <w:rsid w:val="005025DD"/>
    <w:rsid w:val="00504BF5"/>
    <w:rsid w:val="00512EDD"/>
    <w:rsid w:val="00515665"/>
    <w:rsid w:val="00533F8C"/>
    <w:rsid w:val="005356BB"/>
    <w:rsid w:val="005438A3"/>
    <w:rsid w:val="00543AE9"/>
    <w:rsid w:val="0054544D"/>
    <w:rsid w:val="00547251"/>
    <w:rsid w:val="00556D32"/>
    <w:rsid w:val="00565A10"/>
    <w:rsid w:val="00583451"/>
    <w:rsid w:val="00584270"/>
    <w:rsid w:val="00584446"/>
    <w:rsid w:val="00591302"/>
    <w:rsid w:val="00596121"/>
    <w:rsid w:val="005B0072"/>
    <w:rsid w:val="005B1432"/>
    <w:rsid w:val="005B24B6"/>
    <w:rsid w:val="005B7F68"/>
    <w:rsid w:val="005C100A"/>
    <w:rsid w:val="005C1CC6"/>
    <w:rsid w:val="005C2308"/>
    <w:rsid w:val="005E25D7"/>
    <w:rsid w:val="0060009A"/>
    <w:rsid w:val="00615B03"/>
    <w:rsid w:val="0062736B"/>
    <w:rsid w:val="0064264D"/>
    <w:rsid w:val="0064490D"/>
    <w:rsid w:val="006451C0"/>
    <w:rsid w:val="00651047"/>
    <w:rsid w:val="00673C4D"/>
    <w:rsid w:val="0067431A"/>
    <w:rsid w:val="0067480E"/>
    <w:rsid w:val="00682CC0"/>
    <w:rsid w:val="006874A1"/>
    <w:rsid w:val="006B164C"/>
    <w:rsid w:val="006D323D"/>
    <w:rsid w:val="006D5C84"/>
    <w:rsid w:val="006F3EF9"/>
    <w:rsid w:val="00701B72"/>
    <w:rsid w:val="00710BF1"/>
    <w:rsid w:val="00721F61"/>
    <w:rsid w:val="00735699"/>
    <w:rsid w:val="00767C08"/>
    <w:rsid w:val="00767F97"/>
    <w:rsid w:val="007710D9"/>
    <w:rsid w:val="00777C69"/>
    <w:rsid w:val="007C0DC1"/>
    <w:rsid w:val="007C6F43"/>
    <w:rsid w:val="007E2B66"/>
    <w:rsid w:val="007F6641"/>
    <w:rsid w:val="00805CAB"/>
    <w:rsid w:val="0081606E"/>
    <w:rsid w:val="008171B9"/>
    <w:rsid w:val="0083238D"/>
    <w:rsid w:val="00834833"/>
    <w:rsid w:val="00834A5F"/>
    <w:rsid w:val="0084138D"/>
    <w:rsid w:val="00841903"/>
    <w:rsid w:val="008474FE"/>
    <w:rsid w:val="008519F2"/>
    <w:rsid w:val="00854A5D"/>
    <w:rsid w:val="008573F3"/>
    <w:rsid w:val="0087590F"/>
    <w:rsid w:val="008838DA"/>
    <w:rsid w:val="0088489B"/>
    <w:rsid w:val="008850C8"/>
    <w:rsid w:val="00886EC2"/>
    <w:rsid w:val="0089463A"/>
    <w:rsid w:val="008A4D4E"/>
    <w:rsid w:val="008A7682"/>
    <w:rsid w:val="008B146E"/>
    <w:rsid w:val="008C1867"/>
    <w:rsid w:val="008C4938"/>
    <w:rsid w:val="008C6D9E"/>
    <w:rsid w:val="008D059C"/>
    <w:rsid w:val="008D29BB"/>
    <w:rsid w:val="009039A8"/>
    <w:rsid w:val="00904F77"/>
    <w:rsid w:val="00905F0B"/>
    <w:rsid w:val="00911E9A"/>
    <w:rsid w:val="00913548"/>
    <w:rsid w:val="00921D50"/>
    <w:rsid w:val="0093279F"/>
    <w:rsid w:val="009516BE"/>
    <w:rsid w:val="0095188E"/>
    <w:rsid w:val="00957198"/>
    <w:rsid w:val="00960B8F"/>
    <w:rsid w:val="009831A5"/>
    <w:rsid w:val="00984601"/>
    <w:rsid w:val="009B7C98"/>
    <w:rsid w:val="009C7594"/>
    <w:rsid w:val="009D11A6"/>
    <w:rsid w:val="009E329B"/>
    <w:rsid w:val="009E4133"/>
    <w:rsid w:val="00A15AF5"/>
    <w:rsid w:val="00A21329"/>
    <w:rsid w:val="00A221EC"/>
    <w:rsid w:val="00A2437B"/>
    <w:rsid w:val="00A25EBE"/>
    <w:rsid w:val="00A4528C"/>
    <w:rsid w:val="00A73B3F"/>
    <w:rsid w:val="00A82896"/>
    <w:rsid w:val="00A85AC7"/>
    <w:rsid w:val="00A86AB9"/>
    <w:rsid w:val="00A906DD"/>
    <w:rsid w:val="00AA6150"/>
    <w:rsid w:val="00AB11C5"/>
    <w:rsid w:val="00AB7D82"/>
    <w:rsid w:val="00AC1B94"/>
    <w:rsid w:val="00AD6CD8"/>
    <w:rsid w:val="00AE216D"/>
    <w:rsid w:val="00AE3D7B"/>
    <w:rsid w:val="00AF2AB3"/>
    <w:rsid w:val="00AF7533"/>
    <w:rsid w:val="00B056C1"/>
    <w:rsid w:val="00B06E40"/>
    <w:rsid w:val="00B07123"/>
    <w:rsid w:val="00B14668"/>
    <w:rsid w:val="00B1550F"/>
    <w:rsid w:val="00B2128B"/>
    <w:rsid w:val="00B25FD7"/>
    <w:rsid w:val="00B2619E"/>
    <w:rsid w:val="00B27E36"/>
    <w:rsid w:val="00B31548"/>
    <w:rsid w:val="00B37B58"/>
    <w:rsid w:val="00B50556"/>
    <w:rsid w:val="00B524EE"/>
    <w:rsid w:val="00B52E95"/>
    <w:rsid w:val="00B53C57"/>
    <w:rsid w:val="00B67B3A"/>
    <w:rsid w:val="00B90005"/>
    <w:rsid w:val="00B97B84"/>
    <w:rsid w:val="00BA425D"/>
    <w:rsid w:val="00BB3D8A"/>
    <w:rsid w:val="00BC3D5B"/>
    <w:rsid w:val="00BF3C6B"/>
    <w:rsid w:val="00BF6383"/>
    <w:rsid w:val="00BF7DD8"/>
    <w:rsid w:val="00C214C4"/>
    <w:rsid w:val="00C426F7"/>
    <w:rsid w:val="00C7054D"/>
    <w:rsid w:val="00C87B73"/>
    <w:rsid w:val="00C908F2"/>
    <w:rsid w:val="00C92258"/>
    <w:rsid w:val="00C94DAA"/>
    <w:rsid w:val="00CA0331"/>
    <w:rsid w:val="00CA258C"/>
    <w:rsid w:val="00CA3FBC"/>
    <w:rsid w:val="00CB561B"/>
    <w:rsid w:val="00CB7503"/>
    <w:rsid w:val="00CD51F4"/>
    <w:rsid w:val="00CD5E22"/>
    <w:rsid w:val="00CD5FAB"/>
    <w:rsid w:val="00CF5FDD"/>
    <w:rsid w:val="00D1432A"/>
    <w:rsid w:val="00D24A50"/>
    <w:rsid w:val="00D46596"/>
    <w:rsid w:val="00D563AD"/>
    <w:rsid w:val="00D645D9"/>
    <w:rsid w:val="00D72ECC"/>
    <w:rsid w:val="00D845D0"/>
    <w:rsid w:val="00D858BA"/>
    <w:rsid w:val="00D86260"/>
    <w:rsid w:val="00DB173A"/>
    <w:rsid w:val="00DD0125"/>
    <w:rsid w:val="00DD2BD3"/>
    <w:rsid w:val="00DE3094"/>
    <w:rsid w:val="00DE4730"/>
    <w:rsid w:val="00DF4501"/>
    <w:rsid w:val="00E0307A"/>
    <w:rsid w:val="00E2081F"/>
    <w:rsid w:val="00E20BB2"/>
    <w:rsid w:val="00E220DE"/>
    <w:rsid w:val="00E35305"/>
    <w:rsid w:val="00E354E4"/>
    <w:rsid w:val="00E41E9E"/>
    <w:rsid w:val="00E503A0"/>
    <w:rsid w:val="00E624C0"/>
    <w:rsid w:val="00E82228"/>
    <w:rsid w:val="00EB2837"/>
    <w:rsid w:val="00ED116C"/>
    <w:rsid w:val="00EE3ABF"/>
    <w:rsid w:val="00F06F5A"/>
    <w:rsid w:val="00F15852"/>
    <w:rsid w:val="00F16D9F"/>
    <w:rsid w:val="00F35910"/>
    <w:rsid w:val="00F466E1"/>
    <w:rsid w:val="00F55F28"/>
    <w:rsid w:val="00F67166"/>
    <w:rsid w:val="00F722F7"/>
    <w:rsid w:val="00F76C32"/>
    <w:rsid w:val="00F8525A"/>
    <w:rsid w:val="00F958AF"/>
    <w:rsid w:val="00FA6036"/>
    <w:rsid w:val="00FA7D73"/>
    <w:rsid w:val="00FB2E7F"/>
    <w:rsid w:val="00FB5A0C"/>
    <w:rsid w:val="00FD5733"/>
    <w:rsid w:val="00FD7252"/>
    <w:rsid w:val="00FF1ED9"/>
    <w:rsid w:val="00FF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38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B67B3A"/>
    <w:pPr>
      <w:numPr>
        <w:numId w:val="4"/>
      </w:numPr>
      <w:outlineLvl w:val="1"/>
    </w:pPr>
    <w:rPr>
      <w:b/>
      <w:smallCaps w:val="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1DF6"/>
  </w:style>
  <w:style w:type="paragraph" w:styleId="Altbilgi">
    <w:name w:val="footer"/>
    <w:basedOn w:val="Normal"/>
    <w:link w:val="AltbilgiCh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Balk2Char">
    <w:name w:val="Başlık 2 Char"/>
    <w:link w:val="Balk2"/>
    <w:uiPriority w:val="9"/>
    <w:rsid w:val="00B67B3A"/>
    <w:rPr>
      <w:rFonts w:ascii="Tahoma" w:eastAsia="Times New Roman" w:hAnsi="Tahoma" w:cs="Tahoma"/>
      <w:b/>
      <w:color w:val="365F91"/>
      <w:sz w:val="22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TabloKlavuzu">
    <w:name w:val="Table Grid"/>
    <w:basedOn w:val="NormalTablo"/>
    <w:uiPriority w:val="59"/>
    <w:rsid w:val="002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34A"/>
    <w:pPr>
      <w:spacing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E434A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72"/>
    <w:rsid w:val="00D845D0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43AE9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B67B3A"/>
    <w:pPr>
      <w:numPr>
        <w:numId w:val="4"/>
      </w:numPr>
      <w:outlineLvl w:val="1"/>
    </w:pPr>
    <w:rPr>
      <w:b/>
      <w:smallCaps w:val="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1DF6"/>
  </w:style>
  <w:style w:type="paragraph" w:styleId="Altbilgi">
    <w:name w:val="footer"/>
    <w:basedOn w:val="Normal"/>
    <w:link w:val="AltbilgiCh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Balk2Char">
    <w:name w:val="Başlık 2 Char"/>
    <w:link w:val="Balk2"/>
    <w:uiPriority w:val="9"/>
    <w:rsid w:val="00B67B3A"/>
    <w:rPr>
      <w:rFonts w:ascii="Tahoma" w:eastAsia="Times New Roman" w:hAnsi="Tahoma" w:cs="Tahoma"/>
      <w:b/>
      <w:color w:val="365F91"/>
      <w:sz w:val="22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TabloKlavuzu">
    <w:name w:val="Table Grid"/>
    <w:basedOn w:val="NormalTablo"/>
    <w:uiPriority w:val="59"/>
    <w:rsid w:val="002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34A"/>
    <w:pPr>
      <w:spacing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E434A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72"/>
    <w:rsid w:val="00D845D0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43AE9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gif"/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Google%20Drive\TV5\2015\Projets\Shamengo\Gabarits\Gabarit-ApprenantV3.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C9FF-0DBB-4D86-9E11-0B9DE0C0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Gabarit-ApprenantV3.2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Hachette Livre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M.</dc:creator>
  <cp:lastModifiedBy>anonymous</cp:lastModifiedBy>
  <cp:revision>2</cp:revision>
  <cp:lastPrinted>2016-03-03T10:36:00Z</cp:lastPrinted>
  <dcterms:created xsi:type="dcterms:W3CDTF">2019-09-29T19:47:00Z</dcterms:created>
  <dcterms:modified xsi:type="dcterms:W3CDTF">2019-09-29T19:47:00Z</dcterms:modified>
</cp:coreProperties>
</file>